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8136"/>
      </w:tblGrid>
      <w:tr w:rsidR="00D753C2" w:rsidTr="00972517">
        <w:trPr>
          <w:cantSplit/>
          <w:trHeight w:hRule="exact" w:val="893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8E2E0" w:themeFill="accent6" w:themeFillTint="33"/>
          </w:tcPr>
          <w:p w:rsidR="00D753C2" w:rsidRDefault="00D753C2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102F01E" wp14:editId="68C27268">
                  <wp:simplePos x="0" y="0"/>
                  <wp:positionH relativeFrom="page">
                    <wp:posOffset>141605</wp:posOffset>
                  </wp:positionH>
                  <wp:positionV relativeFrom="page">
                    <wp:posOffset>107950</wp:posOffset>
                  </wp:positionV>
                  <wp:extent cx="904875" cy="819150"/>
                  <wp:effectExtent l="19050" t="0" r="9525" b="0"/>
                  <wp:wrapNone/>
                  <wp:docPr id="17" name="Picture 2" descr="Coffee cup and sp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ffee cup and sp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753C2" w:rsidTr="00972517">
        <w:trPr>
          <w:cantSplit/>
          <w:trHeight w:hRule="exact" w:val="730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BF0F5" w:themeFill="accent2" w:themeFillTint="33"/>
            <w:vAlign w:val="center"/>
          </w:tcPr>
          <w:p w:rsidR="00D753C2" w:rsidRDefault="00AE3A5E" w:rsidP="00D753C2">
            <w:pPr>
              <w:pStyle w:val="Heading1"/>
            </w:pPr>
            <w:sdt>
              <w:sdtPr>
                <w:alias w:val="Company"/>
                <w:tag w:val="Company"/>
                <w:id w:val="346197602"/>
                <w:placeholder>
                  <w:docPart w:val="B8EB2E822191EF4AB690A234BB2B735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r w:rsidR="00D753C2">
                  <w:t>[Company Name]</w:t>
                </w:r>
              </w:sdtContent>
            </w:sdt>
            <w:r w:rsidR="00D753C2">
              <w:t xml:space="preserve"> | </w:t>
            </w:r>
            <w:proofErr w:type="gramStart"/>
            <w:r w:rsidR="00D753C2">
              <w:t>discount</w:t>
            </w:r>
            <w:proofErr w:type="gramEnd"/>
            <w:r w:rsidR="00D753C2">
              <w:t xml:space="preserve"> coupon</w:t>
            </w:r>
          </w:p>
        </w:tc>
      </w:tr>
      <w:tr w:rsidR="00972517" w:rsidTr="00595D8A">
        <w:trPr>
          <w:cantSplit/>
          <w:trHeight w:hRule="exact" w:val="1342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8E2E0" w:themeFill="accent6" w:themeFillTint="33"/>
            <w:vAlign w:val="center"/>
          </w:tcPr>
          <w:p w:rsidR="00972517" w:rsidRDefault="00972517" w:rsidP="00972517">
            <w:r>
              <w:t xml:space="preserve">Receive </w:t>
            </w:r>
            <w:sdt>
              <w:sdtPr>
                <w:alias w:val="Promotion"/>
                <w:tag w:val="Promotion"/>
                <w:id w:val="346197642"/>
                <w:placeholder>
                  <w:docPart w:val="76C774C9AFDEFA41B9995A2D8D07A26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972517">
                  <w:rPr>
                    <w:b/>
                  </w:rPr>
                  <w:t>[promotion]</w:t>
                </w:r>
              </w:sdtContent>
            </w:sdt>
            <w:r>
              <w:t xml:space="preserve"> when you buy one of equal or less value</w:t>
            </w:r>
          </w:p>
          <w:p w:rsidR="00972517" w:rsidRDefault="00972517" w:rsidP="00972517">
            <w:pPr>
              <w:pStyle w:val="Smallprint"/>
            </w:pPr>
            <w:r>
              <w:t xml:space="preserve">Redeemable at any participating </w:t>
            </w:r>
            <w:sdt>
              <w:sdtPr>
                <w:alias w:val="Company"/>
                <w:tag w:val="Company"/>
                <w:id w:val="346197655"/>
                <w:placeholder>
                  <w:docPart w:val="0B6AA18EE9A38645989F5A491451922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>
                  <w:t>[Company Name]</w:t>
                </w:r>
              </w:sdtContent>
            </w:sdt>
          </w:p>
          <w:p w:rsidR="00972517" w:rsidRDefault="00972517" w:rsidP="00972517">
            <w:pPr>
              <w:pStyle w:val="Smallprint"/>
            </w:pPr>
            <w:r>
              <w:t xml:space="preserve">Expires: </w:t>
            </w:r>
            <w:sdt>
              <w:sdtPr>
                <w:alias w:val="Date"/>
                <w:tag w:val="Date"/>
                <w:id w:val="346197669"/>
                <w:placeholder>
                  <w:docPart w:val="14C96382C1E1404793A4AB40620B4D8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EndPr/>
              <w:sdtContent>
                <w:r>
                  <w:t>[Date]</w:t>
                </w:r>
              </w:sdtContent>
            </w:sdt>
          </w:p>
        </w:tc>
      </w:tr>
      <w:tr w:rsidR="00972517" w:rsidTr="00595D8A">
        <w:trPr>
          <w:cantSplit/>
          <w:trHeight w:hRule="exact" w:val="288"/>
        </w:trPr>
        <w:sdt>
          <w:sdtPr>
            <w:alias w:val="Website"/>
            <w:tag w:val="Website"/>
            <w:id w:val="346197684"/>
            <w:placeholder>
              <w:docPart w:val="CB469E5F8F5B8E4C839CCA0D892BF82A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8136" w:type="dxa"/>
                <w:tcBorders>
                  <w:left w:val="single" w:sz="4" w:space="0" w:color="473935" w:themeColor="accent6" w:themeShade="80"/>
                  <w:bottom w:val="single" w:sz="4" w:space="0" w:color="473935" w:themeColor="accent6" w:themeShade="80"/>
                  <w:right w:val="single" w:sz="4" w:space="0" w:color="473935" w:themeColor="accent6" w:themeShade="80"/>
                </w:tcBorders>
                <w:shd w:val="clear" w:color="auto" w:fill="E8E2E0" w:themeFill="accent6" w:themeFillTint="33"/>
                <w:vAlign w:val="center"/>
              </w:tcPr>
              <w:p w:rsidR="00972517" w:rsidRPr="00972517" w:rsidRDefault="00972517" w:rsidP="00972517">
                <w:pPr>
                  <w:pStyle w:val="Website"/>
                </w:pPr>
                <w:r w:rsidRPr="00972517">
                  <w:t>[website]</w:t>
                </w:r>
              </w:p>
            </w:tc>
          </w:sdtContent>
        </w:sdt>
      </w:tr>
      <w:tr w:rsidR="00D753C2" w:rsidTr="00595D8A">
        <w:trPr>
          <w:cantSplit/>
          <w:trHeight w:hRule="exact" w:val="288"/>
        </w:trPr>
        <w:tc>
          <w:tcPr>
            <w:tcW w:w="8136" w:type="dxa"/>
            <w:tcBorders>
              <w:top w:val="single" w:sz="4" w:space="0" w:color="473935" w:themeColor="accent6" w:themeShade="80"/>
              <w:bottom w:val="single" w:sz="4" w:space="0" w:color="473935" w:themeColor="accent6" w:themeShade="80"/>
            </w:tcBorders>
          </w:tcPr>
          <w:p w:rsidR="00D753C2" w:rsidRDefault="00D753C2"/>
        </w:tc>
        <w:bookmarkStart w:id="0" w:name="_GoBack"/>
        <w:bookmarkEnd w:id="0"/>
      </w:tr>
      <w:tr w:rsidR="00D753C2" w:rsidTr="00972517">
        <w:trPr>
          <w:cantSplit/>
          <w:trHeight w:hRule="exact" w:val="893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8E2E0" w:themeFill="accent6" w:themeFillTint="33"/>
          </w:tcPr>
          <w:p w:rsidR="00D753C2" w:rsidRDefault="00595D8A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6ABF2E0" wp14:editId="0D913A51">
                  <wp:simplePos x="0" y="0"/>
                  <wp:positionH relativeFrom="page">
                    <wp:posOffset>141605</wp:posOffset>
                  </wp:positionH>
                  <wp:positionV relativeFrom="page">
                    <wp:posOffset>107315</wp:posOffset>
                  </wp:positionV>
                  <wp:extent cx="904875" cy="819150"/>
                  <wp:effectExtent l="19050" t="0" r="9525" b="0"/>
                  <wp:wrapNone/>
                  <wp:docPr id="25" name="Picture 2" descr="Coffee cup and sp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ffee cup and sp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753C2" w:rsidTr="00595D8A">
        <w:trPr>
          <w:cantSplit/>
          <w:trHeight w:hRule="exact" w:val="734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BF0F5" w:themeFill="accent2" w:themeFillTint="33"/>
            <w:vAlign w:val="center"/>
          </w:tcPr>
          <w:p w:rsidR="00D753C2" w:rsidRDefault="00AE3A5E" w:rsidP="00595D8A">
            <w:pPr>
              <w:pStyle w:val="Heading1"/>
            </w:pPr>
            <w:sdt>
              <w:sdtPr>
                <w:alias w:val="Company"/>
                <w:tag w:val="Company"/>
                <w:id w:val="346197734"/>
                <w:placeholder>
                  <w:docPart w:val="F64B4D67D6EC084597E83479246EDC6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r w:rsidR="00595D8A">
                  <w:t>[Company Name]</w:t>
                </w:r>
              </w:sdtContent>
            </w:sdt>
            <w:r w:rsidR="00595D8A">
              <w:t xml:space="preserve"> | discount coupon</w:t>
            </w:r>
          </w:p>
        </w:tc>
      </w:tr>
      <w:tr w:rsidR="00972517" w:rsidTr="00595D8A">
        <w:trPr>
          <w:cantSplit/>
          <w:trHeight w:hRule="exact" w:val="1325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8E2E0" w:themeFill="accent6" w:themeFillTint="33"/>
            <w:vAlign w:val="center"/>
          </w:tcPr>
          <w:p w:rsidR="00595D8A" w:rsidRDefault="00595D8A" w:rsidP="00595D8A">
            <w:r>
              <w:t xml:space="preserve">Receive </w:t>
            </w:r>
            <w:sdt>
              <w:sdtPr>
                <w:alias w:val="Promotion"/>
                <w:tag w:val="Promotion"/>
                <w:id w:val="346197740"/>
                <w:placeholder>
                  <w:docPart w:val="C0E7B9B73B2D1345880F4E20925AE1E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972517">
                  <w:rPr>
                    <w:b/>
                  </w:rPr>
                  <w:t>[promotion]</w:t>
                </w:r>
              </w:sdtContent>
            </w:sdt>
            <w:r>
              <w:t xml:space="preserve"> when you buy one of equal or less value</w:t>
            </w:r>
          </w:p>
          <w:p w:rsidR="00595D8A" w:rsidRDefault="00595D8A" w:rsidP="00595D8A">
            <w:pPr>
              <w:pStyle w:val="Smallprint"/>
            </w:pPr>
            <w:r>
              <w:t xml:space="preserve">Redeemable at any participating </w:t>
            </w:r>
            <w:sdt>
              <w:sdtPr>
                <w:alias w:val="Company"/>
                <w:tag w:val="Company"/>
                <w:id w:val="346197741"/>
                <w:placeholder>
                  <w:docPart w:val="247335DBF6284741BD559E9D2EFCF85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>
                  <w:t>[Company Name]</w:t>
                </w:r>
              </w:sdtContent>
            </w:sdt>
          </w:p>
          <w:p w:rsidR="00972517" w:rsidRDefault="00595D8A" w:rsidP="00595D8A">
            <w:pPr>
              <w:pStyle w:val="Smallprint"/>
            </w:pPr>
            <w:r>
              <w:t xml:space="preserve">Expires: </w:t>
            </w:r>
            <w:sdt>
              <w:sdtPr>
                <w:alias w:val="Date"/>
                <w:tag w:val="Date"/>
                <w:id w:val="346197742"/>
                <w:placeholder>
                  <w:docPart w:val="91312E17754BFC44A8AC93DB64ECA59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EndPr/>
              <w:sdtContent>
                <w:r>
                  <w:t>[Date]</w:t>
                </w:r>
              </w:sdtContent>
            </w:sdt>
          </w:p>
        </w:tc>
      </w:tr>
      <w:tr w:rsidR="00972517" w:rsidTr="00595D8A">
        <w:trPr>
          <w:cantSplit/>
          <w:trHeight w:hRule="exact" w:val="288"/>
        </w:trPr>
        <w:sdt>
          <w:sdtPr>
            <w:alias w:val="Website"/>
            <w:tag w:val="Website"/>
            <w:id w:val="346197755"/>
            <w:placeholder>
              <w:docPart w:val="FEF1B20133E87246886056885BD98CD5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8136" w:type="dxa"/>
                <w:tcBorders>
                  <w:left w:val="single" w:sz="4" w:space="0" w:color="473935" w:themeColor="accent6" w:themeShade="80"/>
                  <w:bottom w:val="single" w:sz="4" w:space="0" w:color="473935" w:themeColor="accent6" w:themeShade="80"/>
                  <w:right w:val="single" w:sz="4" w:space="0" w:color="473935" w:themeColor="accent6" w:themeShade="80"/>
                </w:tcBorders>
                <w:shd w:val="clear" w:color="auto" w:fill="E8E2E0" w:themeFill="accent6" w:themeFillTint="33"/>
                <w:vAlign w:val="center"/>
              </w:tcPr>
              <w:p w:rsidR="00972517" w:rsidRDefault="00595D8A" w:rsidP="00595D8A">
                <w:pPr>
                  <w:pStyle w:val="Website"/>
                </w:pPr>
                <w:r w:rsidRPr="00972517">
                  <w:t>[website]</w:t>
                </w:r>
              </w:p>
            </w:tc>
          </w:sdtContent>
        </w:sdt>
      </w:tr>
      <w:tr w:rsidR="00D753C2" w:rsidTr="00595D8A">
        <w:trPr>
          <w:cantSplit/>
          <w:trHeight w:hRule="exact" w:val="288"/>
        </w:trPr>
        <w:tc>
          <w:tcPr>
            <w:tcW w:w="8136" w:type="dxa"/>
            <w:tcBorders>
              <w:top w:val="single" w:sz="4" w:space="0" w:color="473935" w:themeColor="accent6" w:themeShade="80"/>
              <w:bottom w:val="single" w:sz="4" w:space="0" w:color="473935" w:themeColor="accent6" w:themeShade="80"/>
            </w:tcBorders>
          </w:tcPr>
          <w:p w:rsidR="00D753C2" w:rsidRDefault="00D753C2"/>
        </w:tc>
      </w:tr>
      <w:tr w:rsidR="00D753C2" w:rsidTr="00972517">
        <w:trPr>
          <w:cantSplit/>
          <w:trHeight w:hRule="exact" w:val="893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8E2E0" w:themeFill="accent6" w:themeFillTint="33"/>
          </w:tcPr>
          <w:p w:rsidR="00D753C2" w:rsidRDefault="00595D8A">
            <w:r w:rsidRPr="00595D8A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776FF15" wp14:editId="4B24914F">
                  <wp:simplePos x="0" y="0"/>
                  <wp:positionH relativeFrom="page">
                    <wp:posOffset>137160</wp:posOffset>
                  </wp:positionH>
                  <wp:positionV relativeFrom="page">
                    <wp:posOffset>109855</wp:posOffset>
                  </wp:positionV>
                  <wp:extent cx="904875" cy="819150"/>
                  <wp:effectExtent l="19050" t="0" r="9525" b="0"/>
                  <wp:wrapNone/>
                  <wp:docPr id="26" name="Picture 2" descr="Coffee cup and sp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ffee cup and sp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753C2" w:rsidTr="00595D8A">
        <w:trPr>
          <w:cantSplit/>
          <w:trHeight w:hRule="exact" w:val="734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BF0F5" w:themeFill="accent2" w:themeFillTint="33"/>
            <w:vAlign w:val="center"/>
          </w:tcPr>
          <w:p w:rsidR="00D753C2" w:rsidRDefault="00AE3A5E" w:rsidP="00595D8A">
            <w:pPr>
              <w:pStyle w:val="Heading1"/>
            </w:pPr>
            <w:sdt>
              <w:sdtPr>
                <w:alias w:val="Company"/>
                <w:tag w:val="Company"/>
                <w:id w:val="346197735"/>
                <w:placeholder>
                  <w:docPart w:val="8A612109C4E8CA4F8741509E60FC8B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r w:rsidR="00595D8A">
                  <w:t>[Company Name]</w:t>
                </w:r>
              </w:sdtContent>
            </w:sdt>
            <w:r w:rsidR="00595D8A">
              <w:t xml:space="preserve"> | discount coupon</w:t>
            </w:r>
          </w:p>
        </w:tc>
      </w:tr>
      <w:tr w:rsidR="00972517" w:rsidTr="00595D8A">
        <w:trPr>
          <w:cantSplit/>
          <w:trHeight w:hRule="exact" w:val="1325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8E2E0" w:themeFill="accent6" w:themeFillTint="33"/>
            <w:vAlign w:val="center"/>
          </w:tcPr>
          <w:p w:rsidR="00595D8A" w:rsidRDefault="00595D8A" w:rsidP="00595D8A">
            <w:r>
              <w:t xml:space="preserve">Receive </w:t>
            </w:r>
            <w:sdt>
              <w:sdtPr>
                <w:alias w:val="Promotion"/>
                <w:tag w:val="Promotion"/>
                <w:id w:val="346197743"/>
                <w:placeholder>
                  <w:docPart w:val="A2BD3FA2B4991B42A776A9237132802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972517">
                  <w:rPr>
                    <w:b/>
                  </w:rPr>
                  <w:t>[promotion]</w:t>
                </w:r>
              </w:sdtContent>
            </w:sdt>
            <w:r>
              <w:t xml:space="preserve"> when you buy one of equal or less value</w:t>
            </w:r>
          </w:p>
          <w:p w:rsidR="00595D8A" w:rsidRDefault="00595D8A" w:rsidP="00595D8A">
            <w:pPr>
              <w:pStyle w:val="Smallprint"/>
            </w:pPr>
            <w:r>
              <w:t xml:space="preserve">Redeemable at any participating </w:t>
            </w:r>
            <w:sdt>
              <w:sdtPr>
                <w:alias w:val="Company"/>
                <w:tag w:val="Company"/>
                <w:id w:val="346197744"/>
                <w:placeholder>
                  <w:docPart w:val="EF55BB04C1064A44B5BF349C9165979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>
                  <w:t>[Company Name]</w:t>
                </w:r>
              </w:sdtContent>
            </w:sdt>
          </w:p>
          <w:p w:rsidR="00972517" w:rsidRDefault="00595D8A" w:rsidP="00595D8A">
            <w:pPr>
              <w:pStyle w:val="Smallprint"/>
            </w:pPr>
            <w:r>
              <w:t xml:space="preserve">Expires: </w:t>
            </w:r>
            <w:sdt>
              <w:sdtPr>
                <w:alias w:val="Date"/>
                <w:tag w:val="Date"/>
                <w:id w:val="346197745"/>
                <w:placeholder>
                  <w:docPart w:val="E0B9DB9E4A74E645A6C728B05C22C9C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EndPr/>
              <w:sdtContent>
                <w:r>
                  <w:t>[Date]</w:t>
                </w:r>
              </w:sdtContent>
            </w:sdt>
          </w:p>
        </w:tc>
      </w:tr>
      <w:tr w:rsidR="00972517" w:rsidTr="00595D8A">
        <w:trPr>
          <w:cantSplit/>
          <w:trHeight w:hRule="exact" w:val="288"/>
        </w:trPr>
        <w:sdt>
          <w:sdtPr>
            <w:alias w:val="Website"/>
            <w:tag w:val="Website"/>
            <w:id w:val="346197756"/>
            <w:placeholder>
              <w:docPart w:val="0DF0F4F5C26C9042827F37CD4D456FD7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8136" w:type="dxa"/>
                <w:tcBorders>
                  <w:left w:val="single" w:sz="4" w:space="0" w:color="473935" w:themeColor="accent6" w:themeShade="80"/>
                  <w:bottom w:val="single" w:sz="4" w:space="0" w:color="473935" w:themeColor="accent6" w:themeShade="80"/>
                  <w:right w:val="single" w:sz="4" w:space="0" w:color="473935" w:themeColor="accent6" w:themeShade="80"/>
                </w:tcBorders>
                <w:shd w:val="clear" w:color="auto" w:fill="E8E2E0" w:themeFill="accent6" w:themeFillTint="33"/>
                <w:vAlign w:val="center"/>
              </w:tcPr>
              <w:p w:rsidR="00972517" w:rsidRDefault="00595D8A" w:rsidP="00595D8A">
                <w:pPr>
                  <w:pStyle w:val="Website"/>
                </w:pPr>
                <w:r w:rsidRPr="00972517">
                  <w:t>[website]</w:t>
                </w:r>
              </w:p>
            </w:tc>
          </w:sdtContent>
        </w:sdt>
      </w:tr>
      <w:tr w:rsidR="00D753C2" w:rsidTr="00595D8A">
        <w:trPr>
          <w:cantSplit/>
          <w:trHeight w:hRule="exact" w:val="288"/>
        </w:trPr>
        <w:tc>
          <w:tcPr>
            <w:tcW w:w="8136" w:type="dxa"/>
            <w:tcBorders>
              <w:top w:val="single" w:sz="4" w:space="0" w:color="473935" w:themeColor="accent6" w:themeShade="80"/>
              <w:bottom w:val="single" w:sz="4" w:space="0" w:color="473935" w:themeColor="accent6" w:themeShade="80"/>
            </w:tcBorders>
          </w:tcPr>
          <w:p w:rsidR="00D753C2" w:rsidRDefault="00D753C2"/>
        </w:tc>
      </w:tr>
      <w:tr w:rsidR="00D753C2" w:rsidTr="00972517">
        <w:trPr>
          <w:cantSplit/>
          <w:trHeight w:hRule="exact" w:val="893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8E2E0" w:themeFill="accent6" w:themeFillTint="33"/>
          </w:tcPr>
          <w:p w:rsidR="00D753C2" w:rsidRDefault="00595D8A">
            <w:r w:rsidRPr="00595D8A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4E764E1" wp14:editId="4C15FC21">
                  <wp:simplePos x="0" y="0"/>
                  <wp:positionH relativeFrom="page">
                    <wp:posOffset>137160</wp:posOffset>
                  </wp:positionH>
                  <wp:positionV relativeFrom="page">
                    <wp:posOffset>109855</wp:posOffset>
                  </wp:positionV>
                  <wp:extent cx="904875" cy="819150"/>
                  <wp:effectExtent l="19050" t="0" r="9525" b="0"/>
                  <wp:wrapNone/>
                  <wp:docPr id="28" name="Picture 2" descr="Coffee cup and sp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ffee cup and sp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753C2" w:rsidTr="00595D8A">
        <w:trPr>
          <w:cantSplit/>
          <w:trHeight w:hRule="exact" w:val="734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BF0F5" w:themeFill="accent2" w:themeFillTint="33"/>
            <w:vAlign w:val="center"/>
          </w:tcPr>
          <w:p w:rsidR="00D753C2" w:rsidRDefault="00AE3A5E" w:rsidP="00595D8A">
            <w:pPr>
              <w:pStyle w:val="Heading1"/>
            </w:pPr>
            <w:sdt>
              <w:sdtPr>
                <w:alias w:val="Company"/>
                <w:tag w:val="Company"/>
                <w:id w:val="346197736"/>
                <w:placeholder>
                  <w:docPart w:val="AA4CE3ED23A8DA4E9ACF8F95B1D61F2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r w:rsidR="00595D8A">
                  <w:t>[Company Name]</w:t>
                </w:r>
              </w:sdtContent>
            </w:sdt>
            <w:r w:rsidR="00595D8A">
              <w:t xml:space="preserve"> | discount coupon</w:t>
            </w:r>
          </w:p>
        </w:tc>
      </w:tr>
      <w:tr w:rsidR="00972517" w:rsidTr="00595D8A">
        <w:trPr>
          <w:cantSplit/>
          <w:trHeight w:hRule="exact" w:val="1325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8E2E0" w:themeFill="accent6" w:themeFillTint="33"/>
            <w:vAlign w:val="center"/>
          </w:tcPr>
          <w:p w:rsidR="00595D8A" w:rsidRDefault="00595D8A" w:rsidP="00595D8A">
            <w:r>
              <w:t xml:space="preserve">Receive </w:t>
            </w:r>
            <w:sdt>
              <w:sdtPr>
                <w:alias w:val="Promotion"/>
                <w:tag w:val="Promotion"/>
                <w:id w:val="346197746"/>
                <w:placeholder>
                  <w:docPart w:val="36E4A2D3D0149841A5B00E9369F0661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972517">
                  <w:rPr>
                    <w:b/>
                  </w:rPr>
                  <w:t>[promotion]</w:t>
                </w:r>
              </w:sdtContent>
            </w:sdt>
            <w:r>
              <w:t xml:space="preserve"> when you buy one of equal or less value</w:t>
            </w:r>
          </w:p>
          <w:p w:rsidR="00595D8A" w:rsidRDefault="00595D8A" w:rsidP="00595D8A">
            <w:pPr>
              <w:pStyle w:val="Smallprint"/>
            </w:pPr>
            <w:r>
              <w:t xml:space="preserve">Redeemable at any participating </w:t>
            </w:r>
            <w:sdt>
              <w:sdtPr>
                <w:alias w:val="Company"/>
                <w:tag w:val="Company"/>
                <w:id w:val="346197747"/>
                <w:placeholder>
                  <w:docPart w:val="CAE4B97CEEEDBE4AB7BBE05B5EFC6A8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>
                  <w:t>[Company Name]</w:t>
                </w:r>
              </w:sdtContent>
            </w:sdt>
          </w:p>
          <w:p w:rsidR="00972517" w:rsidRDefault="00595D8A" w:rsidP="00595D8A">
            <w:pPr>
              <w:pStyle w:val="Smallprint"/>
            </w:pPr>
            <w:r>
              <w:t xml:space="preserve">Expires: </w:t>
            </w:r>
            <w:sdt>
              <w:sdtPr>
                <w:alias w:val="Date"/>
                <w:tag w:val="Date"/>
                <w:id w:val="346197748"/>
                <w:placeholder>
                  <w:docPart w:val="33E47CDFDA69C7479B4D205F352CF5F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EndPr/>
              <w:sdtContent>
                <w:r>
                  <w:t>[Date]</w:t>
                </w:r>
              </w:sdtContent>
            </w:sdt>
          </w:p>
        </w:tc>
      </w:tr>
      <w:tr w:rsidR="00972517" w:rsidTr="00595D8A">
        <w:trPr>
          <w:cantSplit/>
          <w:trHeight w:hRule="exact" w:val="288"/>
        </w:trPr>
        <w:sdt>
          <w:sdtPr>
            <w:alias w:val="Website"/>
            <w:tag w:val="Website"/>
            <w:id w:val="346197757"/>
            <w:placeholder>
              <w:docPart w:val="79704BE4ED4CEA42905DA79F94716150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8136" w:type="dxa"/>
                <w:tcBorders>
                  <w:left w:val="single" w:sz="4" w:space="0" w:color="473935" w:themeColor="accent6" w:themeShade="80"/>
                  <w:bottom w:val="single" w:sz="4" w:space="0" w:color="473935" w:themeColor="accent6" w:themeShade="80"/>
                  <w:right w:val="single" w:sz="4" w:space="0" w:color="473935" w:themeColor="accent6" w:themeShade="80"/>
                </w:tcBorders>
                <w:shd w:val="clear" w:color="auto" w:fill="E8E2E0" w:themeFill="accent6" w:themeFillTint="33"/>
                <w:vAlign w:val="center"/>
              </w:tcPr>
              <w:p w:rsidR="00972517" w:rsidRDefault="00595D8A" w:rsidP="00595D8A">
                <w:pPr>
                  <w:pStyle w:val="Website"/>
                </w:pPr>
                <w:r w:rsidRPr="00972517">
                  <w:t>[website]</w:t>
                </w:r>
              </w:p>
            </w:tc>
          </w:sdtContent>
        </w:sdt>
      </w:tr>
    </w:tbl>
    <w:p w:rsidR="00EC3DBA" w:rsidRDefault="00EC3DBA"/>
    <w:sectPr w:rsidR="00EC3DBA" w:rsidSect="00595D8A">
      <w:pgSz w:w="12240" w:h="15840"/>
      <w:pgMar w:top="720" w:right="216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6EA7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5E"/>
    <w:rsid w:val="000112A7"/>
    <w:rsid w:val="000207BA"/>
    <w:rsid w:val="000647B1"/>
    <w:rsid w:val="00091B7B"/>
    <w:rsid w:val="000F105D"/>
    <w:rsid w:val="00207413"/>
    <w:rsid w:val="00223B8A"/>
    <w:rsid w:val="00242548"/>
    <w:rsid w:val="002A1A15"/>
    <w:rsid w:val="00442C39"/>
    <w:rsid w:val="004965C6"/>
    <w:rsid w:val="00501433"/>
    <w:rsid w:val="00574033"/>
    <w:rsid w:val="00595D8A"/>
    <w:rsid w:val="005B6A09"/>
    <w:rsid w:val="00603EC0"/>
    <w:rsid w:val="00671DE8"/>
    <w:rsid w:val="006C6723"/>
    <w:rsid w:val="00702050"/>
    <w:rsid w:val="007378C2"/>
    <w:rsid w:val="007B485A"/>
    <w:rsid w:val="007B5978"/>
    <w:rsid w:val="008C7AFD"/>
    <w:rsid w:val="008E7FFD"/>
    <w:rsid w:val="00900586"/>
    <w:rsid w:val="00920C27"/>
    <w:rsid w:val="00957551"/>
    <w:rsid w:val="00972517"/>
    <w:rsid w:val="00A87F8E"/>
    <w:rsid w:val="00AE3A5E"/>
    <w:rsid w:val="00B412C0"/>
    <w:rsid w:val="00B41B63"/>
    <w:rsid w:val="00B731D7"/>
    <w:rsid w:val="00B7468E"/>
    <w:rsid w:val="00BF5FDC"/>
    <w:rsid w:val="00C70293"/>
    <w:rsid w:val="00CB2F9D"/>
    <w:rsid w:val="00CC772E"/>
    <w:rsid w:val="00D753C2"/>
    <w:rsid w:val="00DB5320"/>
    <w:rsid w:val="00E61BFA"/>
    <w:rsid w:val="00E80D1D"/>
    <w:rsid w:val="00EC3DBA"/>
    <w:rsid w:val="00EF30E9"/>
    <w:rsid w:val="00FB13CE"/>
    <w:rsid w:val="00F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position-horizontal-relative:page;mso-position-vertical-relative:page" fillcolor="white" stroke="f">
      <v:fill color="white"/>
      <v:stroke on="f"/>
      <o:colormru v:ext="edit" colors="#3d1e1b,#f9f2e8,#dde8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517"/>
    <w:pPr>
      <w:ind w:left="432"/>
    </w:pPr>
    <w:rPr>
      <w:rFonts w:asciiTheme="minorHAnsi" w:hAnsiTheme="minorHAnsi"/>
      <w:color w:val="473935" w:themeColor="accent6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53C2"/>
    <w:pPr>
      <w:jc w:val="center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671DE8"/>
    <w:pPr>
      <w:outlineLvl w:val="1"/>
    </w:pPr>
    <w:rPr>
      <w:b w:val="0"/>
    </w:rPr>
  </w:style>
  <w:style w:type="paragraph" w:styleId="Heading3">
    <w:name w:val="heading 3"/>
    <w:basedOn w:val="Heading2"/>
    <w:next w:val="Normal"/>
    <w:semiHidden/>
    <w:unhideWhenUsed/>
    <w:qFormat/>
    <w:rsid w:val="007B597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53C2"/>
    <w:rPr>
      <w:rFonts w:asciiTheme="majorHAnsi" w:hAnsiTheme="majorHAnsi"/>
      <w:b/>
      <w:color w:val="473935" w:themeColor="accent6" w:themeShade="80"/>
      <w:sz w:val="32"/>
      <w:szCs w:val="24"/>
    </w:rPr>
  </w:style>
  <w:style w:type="character" w:customStyle="1" w:styleId="Heading2Char">
    <w:name w:val="Heading 2 Char"/>
    <w:basedOn w:val="Heading1Char"/>
    <w:link w:val="Heading2"/>
    <w:semiHidden/>
    <w:rsid w:val="00972517"/>
    <w:rPr>
      <w:rFonts w:asciiTheme="majorHAnsi" w:hAnsiTheme="majorHAnsi"/>
      <w:b/>
      <w:color w:val="473935" w:themeColor="accent6" w:themeShade="80"/>
      <w:sz w:val="32"/>
      <w:szCs w:val="24"/>
    </w:rPr>
  </w:style>
  <w:style w:type="paragraph" w:customStyle="1" w:styleId="Smallprint">
    <w:name w:val="Small print"/>
    <w:basedOn w:val="Normal"/>
    <w:link w:val="SmallprintChar"/>
    <w:qFormat/>
    <w:rsid w:val="00972517"/>
    <w:pPr>
      <w:spacing w:before="120"/>
      <w:contextualSpacing/>
    </w:pPr>
    <w:rPr>
      <w:sz w:val="16"/>
    </w:rPr>
  </w:style>
  <w:style w:type="character" w:customStyle="1" w:styleId="SmallprintChar">
    <w:name w:val="Small print Char"/>
    <w:basedOn w:val="DefaultParagraphFont"/>
    <w:link w:val="Smallprint"/>
    <w:rsid w:val="00972517"/>
    <w:rPr>
      <w:rFonts w:asciiTheme="minorHAnsi" w:hAnsiTheme="minorHAnsi"/>
      <w:color w:val="473935" w:themeColor="accent6" w:themeShade="80"/>
      <w:sz w:val="16"/>
      <w:szCs w:val="24"/>
    </w:rPr>
  </w:style>
  <w:style w:type="paragraph" w:customStyle="1" w:styleId="Website">
    <w:name w:val="Website"/>
    <w:basedOn w:val="Normal"/>
    <w:qFormat/>
    <w:rsid w:val="00972517"/>
    <w:pPr>
      <w:jc w:val="right"/>
    </w:pPr>
    <w:rPr>
      <w:b/>
      <w:sz w:val="18"/>
      <w:szCs w:val="18"/>
    </w:rPr>
  </w:style>
  <w:style w:type="paragraph" w:styleId="BalloonText">
    <w:name w:val="Balloon Text"/>
    <w:basedOn w:val="Normal"/>
    <w:semiHidden/>
    <w:unhideWhenUsed/>
    <w:rsid w:val="007B59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75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753C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517"/>
    <w:pPr>
      <w:ind w:left="432"/>
    </w:pPr>
    <w:rPr>
      <w:rFonts w:asciiTheme="minorHAnsi" w:hAnsiTheme="minorHAnsi"/>
      <w:color w:val="473935" w:themeColor="accent6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53C2"/>
    <w:pPr>
      <w:jc w:val="center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671DE8"/>
    <w:pPr>
      <w:outlineLvl w:val="1"/>
    </w:pPr>
    <w:rPr>
      <w:b w:val="0"/>
    </w:rPr>
  </w:style>
  <w:style w:type="paragraph" w:styleId="Heading3">
    <w:name w:val="heading 3"/>
    <w:basedOn w:val="Heading2"/>
    <w:next w:val="Normal"/>
    <w:semiHidden/>
    <w:unhideWhenUsed/>
    <w:qFormat/>
    <w:rsid w:val="007B597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53C2"/>
    <w:rPr>
      <w:rFonts w:asciiTheme="majorHAnsi" w:hAnsiTheme="majorHAnsi"/>
      <w:b/>
      <w:color w:val="473935" w:themeColor="accent6" w:themeShade="80"/>
      <w:sz w:val="32"/>
      <w:szCs w:val="24"/>
    </w:rPr>
  </w:style>
  <w:style w:type="character" w:customStyle="1" w:styleId="Heading2Char">
    <w:name w:val="Heading 2 Char"/>
    <w:basedOn w:val="Heading1Char"/>
    <w:link w:val="Heading2"/>
    <w:semiHidden/>
    <w:rsid w:val="00972517"/>
    <w:rPr>
      <w:rFonts w:asciiTheme="majorHAnsi" w:hAnsiTheme="majorHAnsi"/>
      <w:b/>
      <w:color w:val="473935" w:themeColor="accent6" w:themeShade="80"/>
      <w:sz w:val="32"/>
      <w:szCs w:val="24"/>
    </w:rPr>
  </w:style>
  <w:style w:type="paragraph" w:customStyle="1" w:styleId="Smallprint">
    <w:name w:val="Small print"/>
    <w:basedOn w:val="Normal"/>
    <w:link w:val="SmallprintChar"/>
    <w:qFormat/>
    <w:rsid w:val="00972517"/>
    <w:pPr>
      <w:spacing w:before="120"/>
      <w:contextualSpacing/>
    </w:pPr>
    <w:rPr>
      <w:sz w:val="16"/>
    </w:rPr>
  </w:style>
  <w:style w:type="character" w:customStyle="1" w:styleId="SmallprintChar">
    <w:name w:val="Small print Char"/>
    <w:basedOn w:val="DefaultParagraphFont"/>
    <w:link w:val="Smallprint"/>
    <w:rsid w:val="00972517"/>
    <w:rPr>
      <w:rFonts w:asciiTheme="minorHAnsi" w:hAnsiTheme="minorHAnsi"/>
      <w:color w:val="473935" w:themeColor="accent6" w:themeShade="80"/>
      <w:sz w:val="16"/>
      <w:szCs w:val="24"/>
    </w:rPr>
  </w:style>
  <w:style w:type="paragraph" w:customStyle="1" w:styleId="Website">
    <w:name w:val="Website"/>
    <w:basedOn w:val="Normal"/>
    <w:qFormat/>
    <w:rsid w:val="00972517"/>
    <w:pPr>
      <w:jc w:val="right"/>
    </w:pPr>
    <w:rPr>
      <w:b/>
      <w:sz w:val="18"/>
      <w:szCs w:val="18"/>
    </w:rPr>
  </w:style>
  <w:style w:type="paragraph" w:styleId="BalloonText">
    <w:name w:val="Balloon Text"/>
    <w:basedOn w:val="Normal"/>
    <w:semiHidden/>
    <w:unhideWhenUsed/>
    <w:rsid w:val="007B59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75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753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halidfarooq:Downloads:TS10280767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EB2E822191EF4AB690A234BB2B7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8742-8212-E948-BB46-56A53A6357B4}"/>
      </w:docPartPr>
      <w:docPartBody>
        <w:p w:rsidR="00000000" w:rsidRDefault="00A20148">
          <w:pPr>
            <w:pStyle w:val="B8EB2E822191EF4AB690A234BB2B7352"/>
          </w:pPr>
          <w:r>
            <w:t>[Company Name]</w:t>
          </w:r>
        </w:p>
      </w:docPartBody>
    </w:docPart>
    <w:docPart>
      <w:docPartPr>
        <w:name w:val="76C774C9AFDEFA41B9995A2D8D07A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AD7B1-0D0B-E04E-A3CC-F9799B80E8D9}"/>
      </w:docPartPr>
      <w:docPartBody>
        <w:p w:rsidR="00000000" w:rsidRDefault="00A20148">
          <w:pPr>
            <w:pStyle w:val="76C774C9AFDEFA41B9995A2D8D07A265"/>
          </w:pPr>
          <w:r>
            <w:t>[promotion]</w:t>
          </w:r>
        </w:p>
      </w:docPartBody>
    </w:docPart>
    <w:docPart>
      <w:docPartPr>
        <w:name w:val="0B6AA18EE9A38645989F5A4914519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34DFB-9CD9-EB46-AE32-D013B3A88D3D}"/>
      </w:docPartPr>
      <w:docPartBody>
        <w:p w:rsidR="00000000" w:rsidRDefault="00A20148">
          <w:pPr>
            <w:pStyle w:val="0B6AA18EE9A38645989F5A4914519220"/>
          </w:pPr>
          <w:r>
            <w:t>[Company Name]</w:t>
          </w:r>
        </w:p>
      </w:docPartBody>
    </w:docPart>
    <w:docPart>
      <w:docPartPr>
        <w:name w:val="14C96382C1E1404793A4AB40620B4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E96A3-18AC-A247-BE30-81864F24E788}"/>
      </w:docPartPr>
      <w:docPartBody>
        <w:p w:rsidR="00000000" w:rsidRDefault="00A20148">
          <w:pPr>
            <w:pStyle w:val="14C96382C1E1404793A4AB40620B4D87"/>
          </w:pPr>
          <w:r>
            <w:t>[Date]</w:t>
          </w:r>
        </w:p>
      </w:docPartBody>
    </w:docPart>
    <w:docPart>
      <w:docPartPr>
        <w:name w:val="CB469E5F8F5B8E4C839CCA0D892BF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A68BE-E2C1-0D42-A045-77435888E4EC}"/>
      </w:docPartPr>
      <w:docPartBody>
        <w:p w:rsidR="00000000" w:rsidRDefault="00A20148">
          <w:pPr>
            <w:pStyle w:val="CB469E5F8F5B8E4C839CCA0D892BF82A"/>
          </w:pPr>
          <w:r w:rsidRPr="00972517">
            <w:rPr>
              <w:b/>
              <w:sz w:val="18"/>
              <w:szCs w:val="18"/>
            </w:rPr>
            <w:t>[website]</w:t>
          </w:r>
        </w:p>
      </w:docPartBody>
    </w:docPart>
    <w:docPart>
      <w:docPartPr>
        <w:name w:val="F64B4D67D6EC084597E83479246ED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19187-E863-1B42-8AD4-01DA07746226}"/>
      </w:docPartPr>
      <w:docPartBody>
        <w:p w:rsidR="00000000" w:rsidRDefault="00A20148">
          <w:pPr>
            <w:pStyle w:val="F64B4D67D6EC084597E83479246EDC6A"/>
          </w:pPr>
          <w:r>
            <w:t>[Company Name]</w:t>
          </w:r>
        </w:p>
      </w:docPartBody>
    </w:docPart>
    <w:docPart>
      <w:docPartPr>
        <w:name w:val="C0E7B9B73B2D1345880F4E20925AE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FD730-D1AC-CA40-B50F-206891B948CA}"/>
      </w:docPartPr>
      <w:docPartBody>
        <w:p w:rsidR="00000000" w:rsidRDefault="00A20148">
          <w:pPr>
            <w:pStyle w:val="C0E7B9B73B2D1345880F4E20925AE1E7"/>
          </w:pPr>
          <w:r>
            <w:t>[promotion]</w:t>
          </w:r>
        </w:p>
      </w:docPartBody>
    </w:docPart>
    <w:docPart>
      <w:docPartPr>
        <w:name w:val="247335DBF6284741BD559E9D2EFCF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8326-77FA-1F4A-BAF5-FCCA61BAB725}"/>
      </w:docPartPr>
      <w:docPartBody>
        <w:p w:rsidR="00000000" w:rsidRDefault="00A20148">
          <w:pPr>
            <w:pStyle w:val="247335DBF6284741BD559E9D2EFCF855"/>
          </w:pPr>
          <w:r>
            <w:t>[Company Name]</w:t>
          </w:r>
        </w:p>
      </w:docPartBody>
    </w:docPart>
    <w:docPart>
      <w:docPartPr>
        <w:name w:val="91312E17754BFC44A8AC93DB64ECA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84486-7F66-9C42-8B35-83B63221FF96}"/>
      </w:docPartPr>
      <w:docPartBody>
        <w:p w:rsidR="00000000" w:rsidRDefault="00A20148">
          <w:pPr>
            <w:pStyle w:val="91312E17754BFC44A8AC93DB64ECA591"/>
          </w:pPr>
          <w:r>
            <w:t>[Date]</w:t>
          </w:r>
        </w:p>
      </w:docPartBody>
    </w:docPart>
    <w:docPart>
      <w:docPartPr>
        <w:name w:val="FEF1B20133E87246886056885BD98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170A1-D490-C343-83DB-A6382CE449F8}"/>
      </w:docPartPr>
      <w:docPartBody>
        <w:p w:rsidR="00000000" w:rsidRDefault="00A20148">
          <w:pPr>
            <w:pStyle w:val="FEF1B20133E87246886056885BD98CD5"/>
          </w:pPr>
          <w:r w:rsidRPr="00972517">
            <w:rPr>
              <w:b/>
              <w:sz w:val="18"/>
              <w:szCs w:val="18"/>
            </w:rPr>
            <w:t>[website]</w:t>
          </w:r>
        </w:p>
      </w:docPartBody>
    </w:docPart>
    <w:docPart>
      <w:docPartPr>
        <w:name w:val="8A612109C4E8CA4F8741509E60FC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C137-1785-A048-9123-A8FFC190BC64}"/>
      </w:docPartPr>
      <w:docPartBody>
        <w:p w:rsidR="00000000" w:rsidRDefault="00A20148">
          <w:pPr>
            <w:pStyle w:val="8A612109C4E8CA4F8741509E60FC8B1C"/>
          </w:pPr>
          <w:r>
            <w:t>[Company Name]</w:t>
          </w:r>
        </w:p>
      </w:docPartBody>
    </w:docPart>
    <w:docPart>
      <w:docPartPr>
        <w:name w:val="A2BD3FA2B4991B42A776A92371328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8B429-549D-DF4D-8B73-F793917B771D}"/>
      </w:docPartPr>
      <w:docPartBody>
        <w:p w:rsidR="00000000" w:rsidRDefault="00A20148">
          <w:pPr>
            <w:pStyle w:val="A2BD3FA2B4991B42A776A92371328023"/>
          </w:pPr>
          <w:r>
            <w:t>[promotion]</w:t>
          </w:r>
        </w:p>
      </w:docPartBody>
    </w:docPart>
    <w:docPart>
      <w:docPartPr>
        <w:name w:val="EF55BB04C1064A44B5BF349C91659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D8939-DE8C-3445-92AA-BD63CF88B366}"/>
      </w:docPartPr>
      <w:docPartBody>
        <w:p w:rsidR="00000000" w:rsidRDefault="00A20148">
          <w:pPr>
            <w:pStyle w:val="EF55BB04C1064A44B5BF349C9165979C"/>
          </w:pPr>
          <w:r>
            <w:t>[Company Name]</w:t>
          </w:r>
        </w:p>
      </w:docPartBody>
    </w:docPart>
    <w:docPart>
      <w:docPartPr>
        <w:name w:val="E0B9DB9E4A74E645A6C728B05C22C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EE1F7-40CE-8B46-8F3D-7B51DB185BDA}"/>
      </w:docPartPr>
      <w:docPartBody>
        <w:p w:rsidR="00000000" w:rsidRDefault="00A20148">
          <w:pPr>
            <w:pStyle w:val="E0B9DB9E4A74E645A6C728B05C22C9C5"/>
          </w:pPr>
          <w:r>
            <w:t>[Date]</w:t>
          </w:r>
        </w:p>
      </w:docPartBody>
    </w:docPart>
    <w:docPart>
      <w:docPartPr>
        <w:name w:val="0DF0F4F5C26C9042827F37CD4D45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CEED7-F98D-F44A-88B7-44607BD3BD7A}"/>
      </w:docPartPr>
      <w:docPartBody>
        <w:p w:rsidR="00000000" w:rsidRDefault="00A20148">
          <w:pPr>
            <w:pStyle w:val="0DF0F4F5C26C9042827F37CD4D456FD7"/>
          </w:pPr>
          <w:r w:rsidRPr="00972517">
            <w:rPr>
              <w:b/>
              <w:sz w:val="18"/>
              <w:szCs w:val="18"/>
            </w:rPr>
            <w:t>[website]</w:t>
          </w:r>
        </w:p>
      </w:docPartBody>
    </w:docPart>
    <w:docPart>
      <w:docPartPr>
        <w:name w:val="AA4CE3ED23A8DA4E9ACF8F95B1D6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7D532-D2DA-0046-B876-97C45450D3BC}"/>
      </w:docPartPr>
      <w:docPartBody>
        <w:p w:rsidR="00000000" w:rsidRDefault="00A20148">
          <w:pPr>
            <w:pStyle w:val="AA4CE3ED23A8DA4E9ACF8F95B1D61F2B"/>
          </w:pPr>
          <w:r>
            <w:t>[Company Name]</w:t>
          </w:r>
        </w:p>
      </w:docPartBody>
    </w:docPart>
    <w:docPart>
      <w:docPartPr>
        <w:name w:val="36E4A2D3D0149841A5B00E9369F06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7EEAE-1CE6-0342-8534-003FBE4C8DC4}"/>
      </w:docPartPr>
      <w:docPartBody>
        <w:p w:rsidR="00000000" w:rsidRDefault="00A20148">
          <w:pPr>
            <w:pStyle w:val="36E4A2D3D0149841A5B00E9369F06617"/>
          </w:pPr>
          <w:r>
            <w:t>[promotion]</w:t>
          </w:r>
        </w:p>
      </w:docPartBody>
    </w:docPart>
    <w:docPart>
      <w:docPartPr>
        <w:name w:val="CAE4B97CEEEDBE4AB7BBE05B5EFC6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33692-AB0D-AC4E-B9F0-3D20A001C5E0}"/>
      </w:docPartPr>
      <w:docPartBody>
        <w:p w:rsidR="00000000" w:rsidRDefault="00A20148">
          <w:pPr>
            <w:pStyle w:val="CAE4B97CEEEDBE4AB7BBE05B5EFC6A8F"/>
          </w:pPr>
          <w:r>
            <w:t>[Company Name]</w:t>
          </w:r>
        </w:p>
      </w:docPartBody>
    </w:docPart>
    <w:docPart>
      <w:docPartPr>
        <w:name w:val="33E47CDFDA69C7479B4D205F352CF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E59DE-5A69-CD40-8D36-D3D0B8AB30CE}"/>
      </w:docPartPr>
      <w:docPartBody>
        <w:p w:rsidR="00000000" w:rsidRDefault="00A20148">
          <w:pPr>
            <w:pStyle w:val="33E47CDFDA69C7479B4D205F352CF5F5"/>
          </w:pPr>
          <w:r>
            <w:t>[Date]</w:t>
          </w:r>
        </w:p>
      </w:docPartBody>
    </w:docPart>
    <w:docPart>
      <w:docPartPr>
        <w:name w:val="79704BE4ED4CEA42905DA79F94716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C0BA-9D2A-B842-B570-DB88D2FE436D}"/>
      </w:docPartPr>
      <w:docPartBody>
        <w:p w:rsidR="00000000" w:rsidRDefault="00A20148">
          <w:pPr>
            <w:pStyle w:val="79704BE4ED4CEA42905DA79F94716150"/>
          </w:pPr>
          <w:r w:rsidRPr="00972517">
            <w:rPr>
              <w:b/>
              <w:sz w:val="18"/>
              <w:szCs w:val="18"/>
            </w:rPr>
            <w:t>[website]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EB2E822191EF4AB690A234BB2B7352">
    <w:name w:val="B8EB2E822191EF4AB690A234BB2B7352"/>
  </w:style>
  <w:style w:type="paragraph" w:customStyle="1" w:styleId="76C774C9AFDEFA41B9995A2D8D07A265">
    <w:name w:val="76C774C9AFDEFA41B9995A2D8D07A265"/>
  </w:style>
  <w:style w:type="paragraph" w:customStyle="1" w:styleId="0B6AA18EE9A38645989F5A4914519220">
    <w:name w:val="0B6AA18EE9A38645989F5A4914519220"/>
  </w:style>
  <w:style w:type="paragraph" w:customStyle="1" w:styleId="14C96382C1E1404793A4AB40620B4D87">
    <w:name w:val="14C96382C1E1404793A4AB40620B4D87"/>
  </w:style>
  <w:style w:type="paragraph" w:customStyle="1" w:styleId="CB469E5F8F5B8E4C839CCA0D892BF82A">
    <w:name w:val="CB469E5F8F5B8E4C839CCA0D892BF82A"/>
  </w:style>
  <w:style w:type="paragraph" w:customStyle="1" w:styleId="F64B4D67D6EC084597E83479246EDC6A">
    <w:name w:val="F64B4D67D6EC084597E83479246EDC6A"/>
  </w:style>
  <w:style w:type="paragraph" w:customStyle="1" w:styleId="C0E7B9B73B2D1345880F4E20925AE1E7">
    <w:name w:val="C0E7B9B73B2D1345880F4E20925AE1E7"/>
  </w:style>
  <w:style w:type="paragraph" w:customStyle="1" w:styleId="247335DBF6284741BD559E9D2EFCF855">
    <w:name w:val="247335DBF6284741BD559E9D2EFCF855"/>
  </w:style>
  <w:style w:type="paragraph" w:customStyle="1" w:styleId="91312E17754BFC44A8AC93DB64ECA591">
    <w:name w:val="91312E17754BFC44A8AC93DB64ECA591"/>
  </w:style>
  <w:style w:type="paragraph" w:customStyle="1" w:styleId="FEF1B20133E87246886056885BD98CD5">
    <w:name w:val="FEF1B20133E87246886056885BD98CD5"/>
  </w:style>
  <w:style w:type="paragraph" w:customStyle="1" w:styleId="8A612109C4E8CA4F8741509E60FC8B1C">
    <w:name w:val="8A612109C4E8CA4F8741509E60FC8B1C"/>
  </w:style>
  <w:style w:type="paragraph" w:customStyle="1" w:styleId="A2BD3FA2B4991B42A776A92371328023">
    <w:name w:val="A2BD3FA2B4991B42A776A92371328023"/>
  </w:style>
  <w:style w:type="paragraph" w:customStyle="1" w:styleId="EF55BB04C1064A44B5BF349C9165979C">
    <w:name w:val="EF55BB04C1064A44B5BF349C9165979C"/>
  </w:style>
  <w:style w:type="paragraph" w:customStyle="1" w:styleId="E0B9DB9E4A74E645A6C728B05C22C9C5">
    <w:name w:val="E0B9DB9E4A74E645A6C728B05C22C9C5"/>
  </w:style>
  <w:style w:type="paragraph" w:customStyle="1" w:styleId="0DF0F4F5C26C9042827F37CD4D456FD7">
    <w:name w:val="0DF0F4F5C26C9042827F37CD4D456FD7"/>
  </w:style>
  <w:style w:type="paragraph" w:customStyle="1" w:styleId="AA4CE3ED23A8DA4E9ACF8F95B1D61F2B">
    <w:name w:val="AA4CE3ED23A8DA4E9ACF8F95B1D61F2B"/>
  </w:style>
  <w:style w:type="paragraph" w:customStyle="1" w:styleId="36E4A2D3D0149841A5B00E9369F06617">
    <w:name w:val="36E4A2D3D0149841A5B00E9369F06617"/>
  </w:style>
  <w:style w:type="paragraph" w:customStyle="1" w:styleId="CAE4B97CEEEDBE4AB7BBE05B5EFC6A8F">
    <w:name w:val="CAE4B97CEEEDBE4AB7BBE05B5EFC6A8F"/>
  </w:style>
  <w:style w:type="paragraph" w:customStyle="1" w:styleId="33E47CDFDA69C7479B4D205F352CF5F5">
    <w:name w:val="33E47CDFDA69C7479B4D205F352CF5F5"/>
  </w:style>
  <w:style w:type="paragraph" w:customStyle="1" w:styleId="79704BE4ED4CEA42905DA79F94716150">
    <w:name w:val="79704BE4ED4CEA42905DA79F9471615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EB2E822191EF4AB690A234BB2B7352">
    <w:name w:val="B8EB2E822191EF4AB690A234BB2B7352"/>
  </w:style>
  <w:style w:type="paragraph" w:customStyle="1" w:styleId="76C774C9AFDEFA41B9995A2D8D07A265">
    <w:name w:val="76C774C9AFDEFA41B9995A2D8D07A265"/>
  </w:style>
  <w:style w:type="paragraph" w:customStyle="1" w:styleId="0B6AA18EE9A38645989F5A4914519220">
    <w:name w:val="0B6AA18EE9A38645989F5A4914519220"/>
  </w:style>
  <w:style w:type="paragraph" w:customStyle="1" w:styleId="14C96382C1E1404793A4AB40620B4D87">
    <w:name w:val="14C96382C1E1404793A4AB40620B4D87"/>
  </w:style>
  <w:style w:type="paragraph" w:customStyle="1" w:styleId="CB469E5F8F5B8E4C839CCA0D892BF82A">
    <w:name w:val="CB469E5F8F5B8E4C839CCA0D892BF82A"/>
  </w:style>
  <w:style w:type="paragraph" w:customStyle="1" w:styleId="F64B4D67D6EC084597E83479246EDC6A">
    <w:name w:val="F64B4D67D6EC084597E83479246EDC6A"/>
  </w:style>
  <w:style w:type="paragraph" w:customStyle="1" w:styleId="C0E7B9B73B2D1345880F4E20925AE1E7">
    <w:name w:val="C0E7B9B73B2D1345880F4E20925AE1E7"/>
  </w:style>
  <w:style w:type="paragraph" w:customStyle="1" w:styleId="247335DBF6284741BD559E9D2EFCF855">
    <w:name w:val="247335DBF6284741BD559E9D2EFCF855"/>
  </w:style>
  <w:style w:type="paragraph" w:customStyle="1" w:styleId="91312E17754BFC44A8AC93DB64ECA591">
    <w:name w:val="91312E17754BFC44A8AC93DB64ECA591"/>
  </w:style>
  <w:style w:type="paragraph" w:customStyle="1" w:styleId="FEF1B20133E87246886056885BD98CD5">
    <w:name w:val="FEF1B20133E87246886056885BD98CD5"/>
  </w:style>
  <w:style w:type="paragraph" w:customStyle="1" w:styleId="8A612109C4E8CA4F8741509E60FC8B1C">
    <w:name w:val="8A612109C4E8CA4F8741509E60FC8B1C"/>
  </w:style>
  <w:style w:type="paragraph" w:customStyle="1" w:styleId="A2BD3FA2B4991B42A776A92371328023">
    <w:name w:val="A2BD3FA2B4991B42A776A92371328023"/>
  </w:style>
  <w:style w:type="paragraph" w:customStyle="1" w:styleId="EF55BB04C1064A44B5BF349C9165979C">
    <w:name w:val="EF55BB04C1064A44B5BF349C9165979C"/>
  </w:style>
  <w:style w:type="paragraph" w:customStyle="1" w:styleId="E0B9DB9E4A74E645A6C728B05C22C9C5">
    <w:name w:val="E0B9DB9E4A74E645A6C728B05C22C9C5"/>
  </w:style>
  <w:style w:type="paragraph" w:customStyle="1" w:styleId="0DF0F4F5C26C9042827F37CD4D456FD7">
    <w:name w:val="0DF0F4F5C26C9042827F37CD4D456FD7"/>
  </w:style>
  <w:style w:type="paragraph" w:customStyle="1" w:styleId="AA4CE3ED23A8DA4E9ACF8F95B1D61F2B">
    <w:name w:val="AA4CE3ED23A8DA4E9ACF8F95B1D61F2B"/>
  </w:style>
  <w:style w:type="paragraph" w:customStyle="1" w:styleId="36E4A2D3D0149841A5B00E9369F06617">
    <w:name w:val="36E4A2D3D0149841A5B00E9369F06617"/>
  </w:style>
  <w:style w:type="paragraph" w:customStyle="1" w:styleId="CAE4B97CEEEDBE4AB7BBE05B5EFC6A8F">
    <w:name w:val="CAE4B97CEEEDBE4AB7BBE05B5EFC6A8F"/>
  </w:style>
  <w:style w:type="paragraph" w:customStyle="1" w:styleId="33E47CDFDA69C7479B4D205F352CF5F5">
    <w:name w:val="33E47CDFDA69C7479B4D205F352CF5F5"/>
  </w:style>
  <w:style w:type="paragraph" w:customStyle="1" w:styleId="79704BE4ED4CEA42905DA79F94716150">
    <w:name w:val="79704BE4ED4CEA42905DA79F94716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20317ED-8066-46BF-8A6C-E7DA071F3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TS102807674.dotx</Template>
  <TotalTime>2</TotalTime>
  <Pages>1</Pages>
  <Words>109</Words>
  <Characters>626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Coupon</vt:lpstr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Coupon</dc:title>
  <dc:creator>Khalid Farooq</dc:creator>
  <cp:keywords/>
  <cp:lastModifiedBy>Khalid Farooq</cp:lastModifiedBy>
  <cp:revision>1</cp:revision>
  <cp:lastPrinted>2003-12-09T21:29:00Z</cp:lastPrinted>
  <dcterms:created xsi:type="dcterms:W3CDTF">2013-01-24T08:25:00Z</dcterms:created>
  <dcterms:modified xsi:type="dcterms:W3CDTF">2013-01-24T08:28:00Z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TC010219701033</vt:lpwstr>
  </property>
</Properties>
</file>