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219"/>
        <w:gridCol w:w="2161"/>
      </w:tblGrid>
      <w:tr w:rsidR="00744CF6" w:rsidRPr="00637CF1">
        <w:trPr>
          <w:trHeight w:val="151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744CF6" w:rsidRPr="00637CF1" w:rsidRDefault="00744CF6" w:rsidP="00637CF1">
            <w:pPr>
              <w:pStyle w:val="YourName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31227037"/>
                <w:placeholder>
                  <w:docPart w:val="C1D20877F5B04B4CB2937B66059F2C9D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|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31929978"/>
                <w:placeholder>
                  <w:docPart w:val="674B888A030F4F00859DD310DB2CE479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[City, ST ZIP Code]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|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31929981"/>
                <w:placeholder>
                  <w:docPart w:val="80BAD82821A448CAA0E4C568BF322C61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|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201"/>
                <w:placeholder>
                  <w:docPart w:val="15B17335B6B742A19710BF4B65317107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[E-mail Address]</w:t>
                </w:r>
              </w:sdtContent>
            </w:sdt>
          </w:p>
        </w:tc>
      </w:tr>
      <w:tr w:rsidR="00744CF6" w:rsidRPr="00637CF1">
        <w:trPr>
          <w:trHeight w:val="607"/>
        </w:trPr>
        <w:tc>
          <w:tcPr>
            <w:tcW w:w="7380" w:type="dxa"/>
            <w:gridSpan w:val="2"/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Objective</w:t>
            </w:r>
          </w:p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27508360"/>
            <w:placeholder>
              <w:docPart w:val="D52EFA1EE0DD4C1ABA80A4A3D0026E50"/>
            </w:placeholder>
            <w:temporary/>
            <w:showingPlcHdr/>
          </w:sdtPr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</w:t>
                </w:r>
                <w:r w:rsidRPr="00637CF1">
                  <w:rPr>
                    <w:rStyle w:val="PlaceholderText"/>
                    <w:rFonts w:ascii="Arial" w:hAnsi="Arial" w:cs="Arial"/>
                    <w:color w:val="auto"/>
                    <w:sz w:val="21"/>
                    <w:szCs w:val="21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744CF6" w:rsidRPr="00637CF1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430"/>
                <w:placeholder>
                  <w:docPart w:val="60DB15DCA12246BABEBB6535F1F1E839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[Bachelor of Science, Business Administration]</w:t>
                </w:r>
              </w:sdtContent>
            </w:sdt>
          </w:p>
          <w:sdt>
            <w:sdtPr>
              <w:rPr>
                <w:rFonts w:ascii="Arial" w:hAnsi="Arial" w:cs="Arial"/>
                <w:sz w:val="21"/>
                <w:szCs w:val="21"/>
              </w:rPr>
              <w:id w:val="731929942"/>
              <w:placeholder>
                <w:docPart w:val="FDF5D4BD4E3442E9B604B7FCCD9E5CC0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Italics"/>
                  <w:spacing w:line="360" w:lineRule="auto"/>
                  <w:rPr>
                    <w:rFonts w:ascii="Arial" w:hAnsi="Arial" w:cs="Arial"/>
                    <w:i w:val="0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Date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438"/>
                <w:placeholder>
                  <w:docPart w:val="3B64777F63A34AAAAA12685871BF8725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[Expected June 2007]</w:t>
                </w:r>
              </w:sdtContent>
            </w:sdt>
          </w:p>
        </w:tc>
      </w:tr>
      <w:tr w:rsidR="00744CF6" w:rsidRPr="00637CF1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31316272"/>
                <w:placeholder>
                  <w:docPart w:val="0EFA9389F47945D0B3D15BCC3DB19958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[Major: Management]</w:t>
                </w:r>
              </w:sdtContent>
            </w:sdt>
          </w:p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585"/>
                <w:placeholder>
                  <w:docPart w:val="954D6F94B6B549878AA5D0FD937DB57C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[Minor: Marketing]</w:t>
                </w:r>
              </w:sdtContent>
            </w:sdt>
          </w:p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586"/>
                <w:placeholder>
                  <w:docPart w:val="76DD4C7A2C0B451CA35C8B4E8D56E54E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Skills &amp; Abilities</w:t>
            </w:r>
          </w:p>
        </w:tc>
      </w:tr>
      <w:tr w:rsidR="00744CF6" w:rsidRPr="00637CF1">
        <w:trPr>
          <w:trHeight w:val="22"/>
        </w:trPr>
        <w:sdt>
          <w:sdtPr>
            <w:rPr>
              <w:rFonts w:ascii="Arial" w:hAnsi="Arial" w:cs="Arial"/>
              <w:sz w:val="21"/>
              <w:szCs w:val="21"/>
            </w:rPr>
            <w:id w:val="526745534"/>
            <w:placeholder>
              <w:docPart w:val="8A62693EE9DC4773A16E8E770D097475"/>
            </w:placeholder>
            <w:temporary/>
            <w:showingPlcHdr/>
          </w:sdtPr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744CF6" w:rsidRPr="00637CF1" w:rsidRDefault="00744CF6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rPr>
                <w:rFonts w:ascii="Arial" w:hAnsi="Arial" w:cs="Arial"/>
                <w:sz w:val="21"/>
                <w:szCs w:val="21"/>
              </w:rPr>
              <w:id w:val="93044459"/>
              <w:placeholder>
                <w:docPart w:val="A7B4216AA8F443BC8C21FF5694DA9CC8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[Developed and implemented new fundraising program for social fraternity, which brought in more than $1,500 for local charity.]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[Worked with local and national alumni chapters to coordinate chapter house expansion, including negotiating a construction contract and schedule.]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[Organized and communicated to chapter alumni a house expansion fundraising program, which to date has brought in enough to cover 50% of expansion costs.]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[Managed chapter house finances for two years, including collecting dues and paying bills.]</w:t>
                </w:r>
              </w:p>
            </w:sdtContent>
          </w:sdt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93044497"/>
            <w:placeholder>
              <w:docPart w:val="1F119F866747489CA7774B5E59709E08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744CF6" w:rsidRPr="00637CF1" w:rsidRDefault="00744CF6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7380" w:type="dxa"/>
            <w:gridSpan w:val="2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93044483"/>
              <w:placeholder>
                <w:docPart w:val="ED984407571F411B8A3A7970F7F6A85D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[Led campus newspaper advertising staff three consecutive years for mnost advertising dollars generated.]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[Organized and implemented advertising promotion, which increased number of advertisers by 45%.]</w:t>
                </w:r>
              </w:p>
            </w:sdtContent>
          </w:sdt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93044505"/>
            <w:placeholder>
              <w:docPart w:val="0D5DB00D56134108B0C5777AFF40C1E9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744CF6" w:rsidRPr="00637CF1" w:rsidRDefault="00744CF6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7380" w:type="dxa"/>
            <w:gridSpan w:val="2"/>
          </w:tcPr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592"/>
                <w:placeholder>
                  <w:docPart w:val="2AB9CC335687482DBA60CD8316D64785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93044513"/>
            <w:placeholder>
              <w:docPart w:val="06CAEEE7D377465A93DE37C74D576212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rPr>
                <w:rFonts w:ascii="Arial" w:hAnsi="Arial" w:cs="Arial"/>
                <w:sz w:val="21"/>
                <w:szCs w:val="21"/>
              </w:rPr>
              <w:id w:val="93044521"/>
              <w:placeholder>
                <w:docPart w:val="E22B3BEE0F4843C3B62C8F089FAFBA19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[Served as fraternity president, business manager, and social chairman.]</w:t>
                </w:r>
              </w:p>
            </w:sdtContent>
          </w:sdt>
          <w:p w:rsidR="00744CF6" w:rsidRPr="00637CF1" w:rsidRDefault="00F62494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 xml:space="preserve">Named to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3044529"/>
                <w:placeholder>
                  <w:docPart w:val="00727B50075A453187484D66230CD1DD"/>
                </w:placeholder>
                <w:temporary/>
                <w:showingPlcHdr/>
              </w:sdtPr>
              <w:sdtContent>
                <w:r w:rsidRPr="00637CF1">
                  <w:rPr>
                    <w:rFonts w:ascii="Arial" w:hAnsi="Arial" w:cs="Arial"/>
                    <w:sz w:val="21"/>
                    <w:szCs w:val="21"/>
                  </w:rPr>
                  <w:t>[Organization name.]</w:t>
                </w:r>
              </w:sdtContent>
            </w:sdt>
          </w:p>
        </w:tc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Experience</w:t>
            </w:r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421"/>
                <w:placeholder>
                  <w:docPart w:val="4FDE3556841745E895213179EC986158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[Advertising Manager]</w:t>
                </w:r>
              </w:sdtContent>
            </w:sdt>
          </w:p>
          <w:p w:rsidR="00744CF6" w:rsidRPr="00637CF1" w:rsidRDefault="0001361D" w:rsidP="00637CF1">
            <w:pPr>
              <w:pStyle w:val="Italic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748"/>
                <w:placeholder>
                  <w:docPart w:val="6ED8D6D7646644BC93DE906876985B17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Date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496"/>
                <w:placeholder>
                  <w:docPart w:val="C9A4BFD9594B4C6E8787D468E2CA3C6E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[Start Date]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to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497"/>
                <w:placeholder>
                  <w:docPart w:val="211F7B4048D6444B8C44D617924B677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[End Date]</w:t>
                </w:r>
              </w:sdtContent>
            </w:sdt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</w:rPr>
              <w:id w:val="93044584"/>
              <w:placeholder>
                <w:docPart w:val="A5662FC464EE40D8AEA0D573B976E0E3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[Responsible for page and classified advertising sales and promotions.]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{Organized and implemented several successful advertising promotions, which 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753"/>
                <w:placeholder>
                  <w:docPart w:val="A9799DAA1D114123B81775E308902BBD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[Server]</w:t>
                </w:r>
              </w:sdtContent>
            </w:sdt>
          </w:p>
          <w:p w:rsidR="00744CF6" w:rsidRPr="00637CF1" w:rsidRDefault="0001361D" w:rsidP="00637CF1">
            <w:pPr>
              <w:pStyle w:val="Italic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754"/>
                <w:placeholder>
                  <w:docPart w:val="EB6D5B28FC1C4D75BE9C24CAA42B996F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Date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503"/>
                <w:placeholder>
                  <w:docPart w:val="D2F8D5AB48A9473C8DD0457A39B6D176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[Start Date]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to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506"/>
                <w:placeholder>
                  <w:docPart w:val="A45B9282ACB94BE490749D7F8050B4E5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[End Date]</w:t>
                </w:r>
              </w:sdtContent>
            </w:sdt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</w:rPr>
              <w:id w:val="93044609"/>
              <w:placeholder>
                <w:docPart w:val="6FCEBC8662934724BDA0AC64D7C16661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4CF6" w:rsidRPr="00637CF1" w:rsidRDefault="00744CF6" w:rsidP="00637CF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744CF6" w:rsidRPr="00637CF1" w:rsidSect="00744CF6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00" w:rsidRDefault="000F7800">
      <w:r>
        <w:separator/>
      </w:r>
    </w:p>
  </w:endnote>
  <w:endnote w:type="continuationSeparator" w:id="1">
    <w:p w:rsidR="000F7800" w:rsidRDefault="000F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00" w:rsidRDefault="000F7800">
      <w:r>
        <w:separator/>
      </w:r>
    </w:p>
  </w:footnote>
  <w:footnote w:type="continuationSeparator" w:id="1">
    <w:p w:rsidR="000F7800" w:rsidRDefault="000F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62494"/>
    <w:rsid w:val="0001361D"/>
    <w:rsid w:val="000F7800"/>
    <w:rsid w:val="00637CF1"/>
    <w:rsid w:val="00744CF6"/>
    <w:rsid w:val="00904733"/>
    <w:rsid w:val="00F6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44CF6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44CF6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44CF6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44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744CF6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4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744CF6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744CF6"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744CF6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44CF6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4CF6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74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F6"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74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F6"/>
    <w:rPr>
      <w:sz w:val="17"/>
    </w:rPr>
  </w:style>
  <w:style w:type="paragraph" w:customStyle="1" w:styleId="Dates">
    <w:name w:val="Dates"/>
    <w:basedOn w:val="Normal"/>
    <w:qFormat/>
    <w:rsid w:val="00744CF6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744CF6"/>
    <w:rPr>
      <w:i/>
    </w:rPr>
  </w:style>
  <w:style w:type="paragraph" w:customStyle="1" w:styleId="YourName">
    <w:name w:val="Your Name"/>
    <w:basedOn w:val="Normal"/>
    <w:qFormat/>
    <w:rsid w:val="00744CF6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744CF6"/>
  </w:style>
  <w:style w:type="paragraph" w:customStyle="1" w:styleId="SectionHeading">
    <w:name w:val="Section Heading"/>
    <w:basedOn w:val="Normal"/>
    <w:qFormat/>
    <w:rsid w:val="00744CF6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19-06-2015\College%20Resume%20Templates\resume%20templates%20for%20college%20stud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D20877F5B04B4CB2937B66059F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0B7F-6F65-417F-A4E8-768B2E3DC77A}"/>
      </w:docPartPr>
      <w:docPartBody>
        <w:p w:rsidR="00BE35F5" w:rsidRDefault="00DA6715">
          <w:pPr>
            <w:pStyle w:val="C1D20877F5B04B4CB2937B66059F2C9D"/>
          </w:pPr>
          <w:r>
            <w:t>[Street Address]</w:t>
          </w:r>
        </w:p>
      </w:docPartBody>
    </w:docPart>
    <w:docPart>
      <w:docPartPr>
        <w:name w:val="674B888A030F4F00859DD310DB2C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8677-1513-4936-8007-67E9FF4DDEEF}"/>
      </w:docPartPr>
      <w:docPartBody>
        <w:p w:rsidR="00BE35F5" w:rsidRDefault="00DA6715">
          <w:pPr>
            <w:pStyle w:val="674B888A030F4F00859DD310DB2CE479"/>
          </w:pPr>
          <w:r>
            <w:t>[City, ST ZIP Code]</w:t>
          </w:r>
        </w:p>
      </w:docPartBody>
    </w:docPart>
    <w:docPart>
      <w:docPartPr>
        <w:name w:val="80BAD82821A448CAA0E4C568BF32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67C6-2A93-407F-98F5-B76B64DD9FE7}"/>
      </w:docPartPr>
      <w:docPartBody>
        <w:p w:rsidR="00BE35F5" w:rsidRDefault="00DA6715">
          <w:pPr>
            <w:pStyle w:val="80BAD82821A448CAA0E4C568BF322C61"/>
          </w:pPr>
          <w:r>
            <w:t>[Phone Number]</w:t>
          </w:r>
        </w:p>
      </w:docPartBody>
    </w:docPart>
    <w:docPart>
      <w:docPartPr>
        <w:name w:val="15B17335B6B742A19710BF4B6531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160B-2011-4563-A44F-BEEE1CEAF079}"/>
      </w:docPartPr>
      <w:docPartBody>
        <w:p w:rsidR="00BE35F5" w:rsidRDefault="00DA6715">
          <w:pPr>
            <w:pStyle w:val="15B17335B6B742A19710BF4B65317107"/>
          </w:pPr>
          <w:r>
            <w:t>[E-mail Address]</w:t>
          </w:r>
        </w:p>
      </w:docPartBody>
    </w:docPart>
    <w:docPart>
      <w:docPartPr>
        <w:name w:val="D52EFA1EE0DD4C1ABA80A4A3D002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6EF1-0C15-4F53-AECB-917572F9E711}"/>
      </w:docPartPr>
      <w:docPartBody>
        <w:p w:rsidR="00BE35F5" w:rsidRDefault="00DA6715">
          <w:pPr>
            <w:pStyle w:val="D52EFA1EE0DD4C1ABA80A4A3D0026E50"/>
          </w:pPr>
          <w:r>
            <w:t>[</w:t>
          </w:r>
          <w:r>
            <w:rPr>
              <w:rStyle w:val="PlaceholderText"/>
            </w:rPr>
            <w:t>An entry-level marketing or management position with a medium-sized business.]</w:t>
          </w:r>
        </w:p>
      </w:docPartBody>
    </w:docPart>
    <w:docPart>
      <w:docPartPr>
        <w:name w:val="60DB15DCA12246BABEBB6535F1F1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38D7-4D14-49F8-96BC-5903CDAB9588}"/>
      </w:docPartPr>
      <w:docPartBody>
        <w:p w:rsidR="00BE35F5" w:rsidRDefault="00DA6715">
          <w:pPr>
            <w:pStyle w:val="60DB15DCA12246BABEBB6535F1F1E839"/>
          </w:pPr>
          <w:r>
            <w:t>[Bachelor of Science, Business Administration]</w:t>
          </w:r>
        </w:p>
      </w:docPartBody>
    </w:docPart>
    <w:docPart>
      <w:docPartPr>
        <w:name w:val="FDF5D4BD4E3442E9B604B7FCCD9E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B1C9-EE6F-4D14-8CCB-FAC728277103}"/>
      </w:docPartPr>
      <w:docPartBody>
        <w:p w:rsidR="00BE35F5" w:rsidRDefault="00DA6715">
          <w:pPr>
            <w:pStyle w:val="FDF5D4BD4E3442E9B604B7FCCD9E5CC0"/>
          </w:pPr>
          <w:r>
            <w:t xml:space="preserve">[State College, Oakhill] </w:t>
          </w:r>
        </w:p>
      </w:docPartBody>
    </w:docPart>
    <w:docPart>
      <w:docPartPr>
        <w:name w:val="3B64777F63A34AAAAA12685871BF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D01C-D6C5-4E52-95DD-1751CFF9C5FF}"/>
      </w:docPartPr>
      <w:docPartBody>
        <w:p w:rsidR="00BE35F5" w:rsidRDefault="00DA6715">
          <w:pPr>
            <w:pStyle w:val="3B64777F63A34AAAAA12685871BF8725"/>
          </w:pPr>
          <w:r>
            <w:t>[Expected June 2007]</w:t>
          </w:r>
        </w:p>
      </w:docPartBody>
    </w:docPart>
    <w:docPart>
      <w:docPartPr>
        <w:name w:val="0EFA9389F47945D0B3D15BCC3DB1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E2A7-5788-4E7E-BA82-521A879E358F}"/>
      </w:docPartPr>
      <w:docPartBody>
        <w:p w:rsidR="00BE35F5" w:rsidRDefault="00DA6715">
          <w:pPr>
            <w:pStyle w:val="0EFA9389F47945D0B3D15BCC3DB19958"/>
          </w:pPr>
          <w:r>
            <w:t>[Major: Management]</w:t>
          </w:r>
        </w:p>
      </w:docPartBody>
    </w:docPart>
    <w:docPart>
      <w:docPartPr>
        <w:name w:val="954D6F94B6B549878AA5D0FD937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58B1-E0E2-448C-98AC-5D6542FDD5D9}"/>
      </w:docPartPr>
      <w:docPartBody>
        <w:p w:rsidR="00BE35F5" w:rsidRDefault="00DA6715">
          <w:pPr>
            <w:pStyle w:val="954D6F94B6B549878AA5D0FD937DB57C"/>
          </w:pPr>
          <w:r>
            <w:t>[Minor: Marketing]</w:t>
          </w:r>
        </w:p>
      </w:docPartBody>
    </w:docPart>
    <w:docPart>
      <w:docPartPr>
        <w:name w:val="76DD4C7A2C0B451CA35C8B4E8D5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D400-6BF0-44B3-B1C8-92894FF006B3}"/>
      </w:docPartPr>
      <w:docPartBody>
        <w:p w:rsidR="00BE35F5" w:rsidRDefault="00DA6715">
          <w:pPr>
            <w:pStyle w:val="76DD4C7A2C0B451CA35C8B4E8D56E54E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8A62693EE9DC4773A16E8E770D09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8EC3-9C91-48C2-8F5D-619D88919EC2}"/>
      </w:docPartPr>
      <w:docPartBody>
        <w:p w:rsidR="00BE35F5" w:rsidRDefault="00DA6715">
          <w:pPr>
            <w:pStyle w:val="8A62693EE9DC4773A16E8E770D097475"/>
          </w:pPr>
          <w:r>
            <w:t>[Management]</w:t>
          </w:r>
        </w:p>
      </w:docPartBody>
    </w:docPart>
    <w:docPart>
      <w:docPartPr>
        <w:name w:val="A7B4216AA8F443BC8C21FF5694DA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A9BF-3D8B-401C-AFCD-6A7BF8E61872}"/>
      </w:docPartPr>
      <w:docPartBody>
        <w:p w:rsidR="005D204B" w:rsidRDefault="00DA6715">
          <w:pPr>
            <w:pStyle w:val="Description"/>
          </w:pPr>
          <w:r>
            <w:t>[Developed and implemented new fundraising program for social fraternity, which brought in more than $1,500 for local charity.]</w:t>
          </w:r>
        </w:p>
        <w:p w:rsidR="005D204B" w:rsidRDefault="00DA6715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5D204B" w:rsidRDefault="00DA6715">
          <w:pPr>
            <w:pStyle w:val="Description"/>
          </w:pPr>
          <w:r>
            <w:t>[Organized and communicated to chapter alumni a house expansion fundraising program, which to date has brought in enough to cover 50% of expansion costs.]</w:t>
          </w:r>
        </w:p>
        <w:p w:rsidR="00BE35F5" w:rsidRDefault="00DA6715">
          <w:pPr>
            <w:pStyle w:val="A7B4216AA8F443BC8C21FF5694DA9CC8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1F119F866747489CA7774B5E5970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0C32-E6F8-4D6C-A3C9-9315BF6DFD7F}"/>
      </w:docPartPr>
      <w:docPartBody>
        <w:p w:rsidR="00BE35F5" w:rsidRDefault="00DA6715">
          <w:pPr>
            <w:pStyle w:val="1F119F866747489CA7774B5E59709E08"/>
          </w:pPr>
          <w:r>
            <w:t>[Sales]</w:t>
          </w:r>
        </w:p>
      </w:docPartBody>
    </w:docPart>
    <w:docPart>
      <w:docPartPr>
        <w:name w:val="ED984407571F411B8A3A7970F7F6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54EE-DD38-4C9F-B128-D5CDBF9A264D}"/>
      </w:docPartPr>
      <w:docPartBody>
        <w:p w:rsidR="005D204B" w:rsidRDefault="00DA6715">
          <w:pPr>
            <w:pStyle w:val="Description"/>
          </w:pPr>
          <w:r>
            <w:t>[Led campus newspaper advertising staff three consecutive years for mnost advertising dollars generated.]</w:t>
          </w:r>
        </w:p>
        <w:p w:rsidR="00BE35F5" w:rsidRDefault="00DA6715">
          <w:pPr>
            <w:pStyle w:val="ED984407571F411B8A3A7970F7F6A85D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0D5DB00D56134108B0C5777AFF40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90AB-EDDF-462F-B461-42DCFD7DA4E4}"/>
      </w:docPartPr>
      <w:docPartBody>
        <w:p w:rsidR="00BE35F5" w:rsidRDefault="00DA6715">
          <w:pPr>
            <w:pStyle w:val="0D5DB00D56134108B0C5777AFF40C1E9"/>
          </w:pPr>
          <w:r>
            <w:t>[Communication]</w:t>
          </w:r>
        </w:p>
      </w:docPartBody>
    </w:docPart>
    <w:docPart>
      <w:docPartPr>
        <w:name w:val="2AB9CC335687482DBA60CD8316D6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A546-F285-495F-AD99-6DFA8CC6D5F7}"/>
      </w:docPartPr>
      <w:docPartBody>
        <w:p w:rsidR="00BE35F5" w:rsidRDefault="00DA6715">
          <w:pPr>
            <w:pStyle w:val="2AB9CC335687482DBA60CD8316D64785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06CAEEE7D377465A93DE37C74D57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FCA1-6D39-4D6A-B619-FE42E43E9D29}"/>
      </w:docPartPr>
      <w:docPartBody>
        <w:p w:rsidR="00BE35F5" w:rsidRDefault="00DA6715">
          <w:pPr>
            <w:pStyle w:val="06CAEEE7D377465A93DE37C74D576212"/>
          </w:pPr>
          <w:r>
            <w:t>[Leadership]</w:t>
          </w:r>
        </w:p>
      </w:docPartBody>
    </w:docPart>
    <w:docPart>
      <w:docPartPr>
        <w:name w:val="E22B3BEE0F4843C3B62C8F089FAF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B9F8-8F67-40C1-9185-89C4A29D6D8F}"/>
      </w:docPartPr>
      <w:docPartBody>
        <w:p w:rsidR="00BE35F5" w:rsidRDefault="00DA6715">
          <w:pPr>
            <w:pStyle w:val="E22B3BEE0F4843C3B62C8F089FAFBA19"/>
          </w:pPr>
          <w:r>
            <w:t>[Served as fraternity president, business manager, and social chairman.]</w:t>
          </w:r>
        </w:p>
      </w:docPartBody>
    </w:docPart>
    <w:docPart>
      <w:docPartPr>
        <w:name w:val="00727B50075A453187484D66230C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FC9E-E9FE-42AA-AF22-CD80596700E5}"/>
      </w:docPartPr>
      <w:docPartBody>
        <w:p w:rsidR="00BE35F5" w:rsidRDefault="00DA6715">
          <w:pPr>
            <w:pStyle w:val="00727B50075A453187484D66230CD1DD"/>
          </w:pPr>
          <w:r>
            <w:t>[Organization name.]</w:t>
          </w:r>
        </w:p>
      </w:docPartBody>
    </w:docPart>
    <w:docPart>
      <w:docPartPr>
        <w:name w:val="4FDE3556841745E895213179EC98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2C07-4875-46B8-8378-9F9FB16EAD30}"/>
      </w:docPartPr>
      <w:docPartBody>
        <w:p w:rsidR="00BE35F5" w:rsidRDefault="00DA6715">
          <w:pPr>
            <w:pStyle w:val="4FDE3556841745E895213179EC986158"/>
          </w:pPr>
          <w:r>
            <w:t>[Advertising Manager]</w:t>
          </w:r>
        </w:p>
      </w:docPartBody>
    </w:docPart>
    <w:docPart>
      <w:docPartPr>
        <w:name w:val="6ED8D6D7646644BC93DE90687698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F900-A186-441F-A114-438D776253C9}"/>
      </w:docPartPr>
      <w:docPartBody>
        <w:p w:rsidR="00BE35F5" w:rsidRDefault="00DA6715">
          <w:pPr>
            <w:pStyle w:val="6ED8D6D7646644BC93DE906876985B17"/>
          </w:pPr>
          <w:r>
            <w:t>[State College Student News]</w:t>
          </w:r>
        </w:p>
      </w:docPartBody>
    </w:docPart>
    <w:docPart>
      <w:docPartPr>
        <w:name w:val="C9A4BFD9594B4C6E8787D468E2CA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504B-9D4E-4582-AF56-261B9656C31C}"/>
      </w:docPartPr>
      <w:docPartBody>
        <w:p w:rsidR="00BE35F5" w:rsidRDefault="00DA6715">
          <w:pPr>
            <w:pStyle w:val="C9A4BFD9594B4C6E8787D468E2CA3C6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11F7B4048D6444B8C44D617924B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372E-0FED-465C-A10A-A47BABF8CDA9}"/>
      </w:docPartPr>
      <w:docPartBody>
        <w:p w:rsidR="00BE35F5" w:rsidRDefault="00DA6715">
          <w:pPr>
            <w:pStyle w:val="211F7B4048D6444B8C44D617924B677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5662FC464EE40D8AEA0D573B976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E5B5-D1AE-4CEA-B95E-7D612A2C0B10}"/>
      </w:docPartPr>
      <w:docPartBody>
        <w:p w:rsidR="005D204B" w:rsidRDefault="00DA6715">
          <w:pPr>
            <w:pStyle w:val="Description"/>
          </w:pPr>
          <w:r>
            <w:t>[Responsible for page and classified advertising sales and promotions.]</w:t>
          </w:r>
        </w:p>
        <w:p w:rsidR="00BE35F5" w:rsidRDefault="00DA6715">
          <w:pPr>
            <w:pStyle w:val="A5662FC464EE40D8AEA0D573B976E0E3"/>
          </w:pPr>
          <w:r>
            <w:t>{Organized and implemented several successful advertising promotions, which cumulatively increased ad revenue by 65%.]</w:t>
          </w:r>
        </w:p>
      </w:docPartBody>
    </w:docPart>
    <w:docPart>
      <w:docPartPr>
        <w:name w:val="A9799DAA1D114123B81775E30890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6114-8AF2-4E4F-A41E-683E1573C61C}"/>
      </w:docPartPr>
      <w:docPartBody>
        <w:p w:rsidR="00BE35F5" w:rsidRDefault="00DA6715">
          <w:pPr>
            <w:pStyle w:val="A9799DAA1D114123B81775E308902BBD"/>
          </w:pPr>
          <w:r>
            <w:t>[Server]</w:t>
          </w:r>
        </w:p>
      </w:docPartBody>
    </w:docPart>
    <w:docPart>
      <w:docPartPr>
        <w:name w:val="EB6D5B28FC1C4D75BE9C24CAA42B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268F-E8A7-4DC6-828E-C53EACA5F699}"/>
      </w:docPartPr>
      <w:docPartBody>
        <w:p w:rsidR="00BE35F5" w:rsidRDefault="00DA6715">
          <w:pPr>
            <w:pStyle w:val="EB6D5B28FC1C4D75BE9C24CAA42B996F"/>
          </w:pPr>
          <w:r>
            <w:t>[Oakhill Pub]</w:t>
          </w:r>
        </w:p>
      </w:docPartBody>
    </w:docPart>
    <w:docPart>
      <w:docPartPr>
        <w:name w:val="D2F8D5AB48A9473C8DD0457A39B6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FFDE-19BF-45DA-9046-0327BCD680AD}"/>
      </w:docPartPr>
      <w:docPartBody>
        <w:p w:rsidR="00BE35F5" w:rsidRDefault="00DA6715">
          <w:pPr>
            <w:pStyle w:val="D2F8D5AB48A9473C8DD0457A39B6D176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A45B9282ACB94BE490749D7F8050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8150-A8CE-4B12-823F-B8235FAD5413}"/>
      </w:docPartPr>
      <w:docPartBody>
        <w:p w:rsidR="00BE35F5" w:rsidRDefault="00DA6715">
          <w:pPr>
            <w:pStyle w:val="A45B9282ACB94BE490749D7F8050B4E5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FCEBC8662934724BDA0AC64D7C1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ABD2-1502-48A5-B4EF-7FA8BA6899FE}"/>
      </w:docPartPr>
      <w:docPartBody>
        <w:p w:rsidR="00BE35F5" w:rsidRDefault="00DA6715">
          <w:pPr>
            <w:pStyle w:val="6FCEBC8662934724BDA0AC64D7C16661"/>
          </w:pPr>
          <w:r>
            <w:t>[Provided excellent table service and fostered guest satisfaction in fast-paced restaurant and bar.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6715"/>
    <w:rsid w:val="00BE35F5"/>
    <w:rsid w:val="00DA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01915311441A498279F56715477E7">
    <w:name w:val="9F301915311441A498279F56715477E7"/>
    <w:rsid w:val="00BE35F5"/>
  </w:style>
  <w:style w:type="paragraph" w:customStyle="1" w:styleId="C1D20877F5B04B4CB2937B66059F2C9D">
    <w:name w:val="C1D20877F5B04B4CB2937B66059F2C9D"/>
    <w:rsid w:val="00BE35F5"/>
  </w:style>
  <w:style w:type="paragraph" w:customStyle="1" w:styleId="674B888A030F4F00859DD310DB2CE479">
    <w:name w:val="674B888A030F4F00859DD310DB2CE479"/>
    <w:rsid w:val="00BE35F5"/>
  </w:style>
  <w:style w:type="paragraph" w:customStyle="1" w:styleId="80BAD82821A448CAA0E4C568BF322C61">
    <w:name w:val="80BAD82821A448CAA0E4C568BF322C61"/>
    <w:rsid w:val="00BE35F5"/>
  </w:style>
  <w:style w:type="paragraph" w:customStyle="1" w:styleId="15B17335B6B742A19710BF4B65317107">
    <w:name w:val="15B17335B6B742A19710BF4B65317107"/>
    <w:rsid w:val="00BE35F5"/>
  </w:style>
  <w:style w:type="character" w:styleId="PlaceholderText">
    <w:name w:val="Placeholder Text"/>
    <w:basedOn w:val="DefaultParagraphFont"/>
    <w:uiPriority w:val="99"/>
    <w:semiHidden/>
    <w:rsid w:val="00BE35F5"/>
    <w:rPr>
      <w:color w:val="808080"/>
    </w:rPr>
  </w:style>
  <w:style w:type="paragraph" w:customStyle="1" w:styleId="D52EFA1EE0DD4C1ABA80A4A3D0026E50">
    <w:name w:val="D52EFA1EE0DD4C1ABA80A4A3D0026E50"/>
    <w:rsid w:val="00BE35F5"/>
  </w:style>
  <w:style w:type="paragraph" w:customStyle="1" w:styleId="60DB15DCA12246BABEBB6535F1F1E839">
    <w:name w:val="60DB15DCA12246BABEBB6535F1F1E839"/>
    <w:rsid w:val="00BE35F5"/>
  </w:style>
  <w:style w:type="paragraph" w:customStyle="1" w:styleId="FDF5D4BD4E3442E9B604B7FCCD9E5CC0">
    <w:name w:val="FDF5D4BD4E3442E9B604B7FCCD9E5CC0"/>
    <w:rsid w:val="00BE35F5"/>
  </w:style>
  <w:style w:type="paragraph" w:customStyle="1" w:styleId="3B64777F63A34AAAAA12685871BF8725">
    <w:name w:val="3B64777F63A34AAAAA12685871BF8725"/>
    <w:rsid w:val="00BE35F5"/>
  </w:style>
  <w:style w:type="paragraph" w:customStyle="1" w:styleId="0EFA9389F47945D0B3D15BCC3DB19958">
    <w:name w:val="0EFA9389F47945D0B3D15BCC3DB19958"/>
    <w:rsid w:val="00BE35F5"/>
  </w:style>
  <w:style w:type="paragraph" w:customStyle="1" w:styleId="954D6F94B6B549878AA5D0FD937DB57C">
    <w:name w:val="954D6F94B6B549878AA5D0FD937DB57C"/>
    <w:rsid w:val="00BE35F5"/>
  </w:style>
  <w:style w:type="paragraph" w:customStyle="1" w:styleId="76DD4C7A2C0B451CA35C8B4E8D56E54E">
    <w:name w:val="76DD4C7A2C0B451CA35C8B4E8D56E54E"/>
    <w:rsid w:val="00BE35F5"/>
  </w:style>
  <w:style w:type="paragraph" w:customStyle="1" w:styleId="8A62693EE9DC4773A16E8E770D097475">
    <w:name w:val="8A62693EE9DC4773A16E8E770D097475"/>
    <w:rsid w:val="00BE35F5"/>
  </w:style>
  <w:style w:type="paragraph" w:customStyle="1" w:styleId="Description">
    <w:name w:val="Description"/>
    <w:basedOn w:val="Normal"/>
    <w:qFormat/>
    <w:rsid w:val="00BE35F5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A7B4216AA8F443BC8C21FF5694DA9CC8">
    <w:name w:val="A7B4216AA8F443BC8C21FF5694DA9CC8"/>
    <w:rsid w:val="00BE35F5"/>
  </w:style>
  <w:style w:type="paragraph" w:customStyle="1" w:styleId="1F119F866747489CA7774B5E59709E08">
    <w:name w:val="1F119F866747489CA7774B5E59709E08"/>
    <w:rsid w:val="00BE35F5"/>
  </w:style>
  <w:style w:type="paragraph" w:customStyle="1" w:styleId="ED984407571F411B8A3A7970F7F6A85D">
    <w:name w:val="ED984407571F411B8A3A7970F7F6A85D"/>
    <w:rsid w:val="00BE35F5"/>
  </w:style>
  <w:style w:type="paragraph" w:customStyle="1" w:styleId="0D5DB00D56134108B0C5777AFF40C1E9">
    <w:name w:val="0D5DB00D56134108B0C5777AFF40C1E9"/>
    <w:rsid w:val="00BE35F5"/>
  </w:style>
  <w:style w:type="paragraph" w:customStyle="1" w:styleId="2AB9CC335687482DBA60CD8316D64785">
    <w:name w:val="2AB9CC335687482DBA60CD8316D64785"/>
    <w:rsid w:val="00BE35F5"/>
  </w:style>
  <w:style w:type="paragraph" w:customStyle="1" w:styleId="06CAEEE7D377465A93DE37C74D576212">
    <w:name w:val="06CAEEE7D377465A93DE37C74D576212"/>
    <w:rsid w:val="00BE35F5"/>
  </w:style>
  <w:style w:type="paragraph" w:customStyle="1" w:styleId="E22B3BEE0F4843C3B62C8F089FAFBA19">
    <w:name w:val="E22B3BEE0F4843C3B62C8F089FAFBA19"/>
    <w:rsid w:val="00BE35F5"/>
  </w:style>
  <w:style w:type="paragraph" w:customStyle="1" w:styleId="00727B50075A453187484D66230CD1DD">
    <w:name w:val="00727B50075A453187484D66230CD1DD"/>
    <w:rsid w:val="00BE35F5"/>
  </w:style>
  <w:style w:type="paragraph" w:customStyle="1" w:styleId="4FDE3556841745E895213179EC986158">
    <w:name w:val="4FDE3556841745E895213179EC986158"/>
    <w:rsid w:val="00BE35F5"/>
  </w:style>
  <w:style w:type="paragraph" w:customStyle="1" w:styleId="6ED8D6D7646644BC93DE906876985B17">
    <w:name w:val="6ED8D6D7646644BC93DE906876985B17"/>
    <w:rsid w:val="00BE35F5"/>
  </w:style>
  <w:style w:type="paragraph" w:customStyle="1" w:styleId="C9A4BFD9594B4C6E8787D468E2CA3C6E">
    <w:name w:val="C9A4BFD9594B4C6E8787D468E2CA3C6E"/>
    <w:rsid w:val="00BE35F5"/>
  </w:style>
  <w:style w:type="paragraph" w:customStyle="1" w:styleId="211F7B4048D6444B8C44D617924B6779">
    <w:name w:val="211F7B4048D6444B8C44D617924B6779"/>
    <w:rsid w:val="00BE35F5"/>
  </w:style>
  <w:style w:type="paragraph" w:customStyle="1" w:styleId="A5662FC464EE40D8AEA0D573B976E0E3">
    <w:name w:val="A5662FC464EE40D8AEA0D573B976E0E3"/>
    <w:rsid w:val="00BE35F5"/>
  </w:style>
  <w:style w:type="paragraph" w:customStyle="1" w:styleId="A9799DAA1D114123B81775E308902BBD">
    <w:name w:val="A9799DAA1D114123B81775E308902BBD"/>
    <w:rsid w:val="00BE35F5"/>
  </w:style>
  <w:style w:type="paragraph" w:customStyle="1" w:styleId="EB6D5B28FC1C4D75BE9C24CAA42B996F">
    <w:name w:val="EB6D5B28FC1C4D75BE9C24CAA42B996F"/>
    <w:rsid w:val="00BE35F5"/>
  </w:style>
  <w:style w:type="paragraph" w:customStyle="1" w:styleId="D2F8D5AB48A9473C8DD0457A39B6D176">
    <w:name w:val="D2F8D5AB48A9473C8DD0457A39B6D176"/>
    <w:rsid w:val="00BE35F5"/>
  </w:style>
  <w:style w:type="paragraph" w:customStyle="1" w:styleId="A45B9282ACB94BE490749D7F8050B4E5">
    <w:name w:val="A45B9282ACB94BE490749D7F8050B4E5"/>
    <w:rsid w:val="00BE35F5"/>
  </w:style>
  <w:style w:type="paragraph" w:customStyle="1" w:styleId="6FCEBC8662934724BDA0AC64D7C16661">
    <w:name w:val="6FCEBC8662934724BDA0AC64D7C16661"/>
    <w:rsid w:val="00BE35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588EE-C8B7-4309-80EF-E10E02879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templates for college students</Template>
  <TotalTime>5</TotalTime>
  <Pages>2</Pages>
  <Words>295</Words>
  <Characters>1685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2006-08-01T17:47:00Z</cp:lastPrinted>
  <dcterms:created xsi:type="dcterms:W3CDTF">2015-06-19T09:45:00Z</dcterms:created>
  <dcterms:modified xsi:type="dcterms:W3CDTF">2015-06-19T11:10:00Z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