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0E4" w:rsidRDefault="001C2C1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5455920</wp:posOffset>
                </wp:positionH>
                <wp:positionV relativeFrom="page">
                  <wp:posOffset>762000</wp:posOffset>
                </wp:positionV>
                <wp:extent cx="4099560" cy="2377440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9560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F6E" w:rsidRDefault="00AB7F6E" w:rsidP="00AB7F6E">
                            <w:r>
                              <w:t>Type your recipe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429.6pt;margin-top:60pt;width:322.8pt;height:187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YbhuAIAALw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" filled="f" stroked="f">
                <v:textbox>
                  <w:txbxContent>
                    <w:p w:rsidR="00AB7F6E" w:rsidRDefault="00AB7F6E" w:rsidP="00AB7F6E">
                      <w:r>
                        <w:t>Type your recipe here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487680</wp:posOffset>
                </wp:positionH>
                <wp:positionV relativeFrom="page">
                  <wp:posOffset>762000</wp:posOffset>
                </wp:positionV>
                <wp:extent cx="4099560" cy="2377440"/>
                <wp:effectExtent l="0" t="0" r="0" b="0"/>
                <wp:wrapNone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9560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F6E" w:rsidRDefault="00AB7F6E" w:rsidP="00AB7F6E">
                            <w:r>
                              <w:t>Type your recipe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38.4pt;margin-top:60pt;width:322.8pt;height:187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oK5uQIAAMM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" filled="f" stroked="f">
                <v:textbox>
                  <w:txbxContent>
                    <w:p w:rsidR="00AB7F6E" w:rsidRDefault="00AB7F6E" w:rsidP="00AB7F6E">
                      <w:r>
                        <w:t>Type your recipe here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5455920</wp:posOffset>
                </wp:positionH>
                <wp:positionV relativeFrom="page">
                  <wp:posOffset>4632960</wp:posOffset>
                </wp:positionV>
                <wp:extent cx="4099560" cy="2377440"/>
                <wp:effectExtent l="0" t="0" r="0" b="0"/>
                <wp:wrapNone/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9560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F6E" w:rsidRDefault="00AB7F6E" w:rsidP="00AB7F6E">
                            <w:r>
                              <w:t>Type your recipe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429.6pt;margin-top:364.8pt;width:322.8pt;height:187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" filled="f" stroked="f">
                <v:textbox>
                  <w:txbxContent>
                    <w:p w:rsidR="00AB7F6E" w:rsidRDefault="00AB7F6E" w:rsidP="00AB7F6E">
                      <w:r>
                        <w:t>Type your recipe here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487680</wp:posOffset>
                </wp:positionH>
                <wp:positionV relativeFrom="page">
                  <wp:posOffset>4632960</wp:posOffset>
                </wp:positionV>
                <wp:extent cx="4099560" cy="2377440"/>
                <wp:effectExtent l="0" t="0" r="0" b="0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9560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F6E" w:rsidRDefault="00AB7F6E" w:rsidP="00AB7F6E">
                            <w:r>
                              <w:t>Type your recipe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38.4pt;margin-top:364.8pt;width:322.8pt;height:187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" filled="f" stroked="f">
                <v:textbox>
                  <w:txbxContent>
                    <w:p w:rsidR="00AB7F6E" w:rsidRDefault="00AB7F6E" w:rsidP="00AB7F6E">
                      <w:r>
                        <w:t>Type your recipe here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365760</wp:posOffset>
                </wp:positionH>
                <wp:positionV relativeFrom="page">
                  <wp:posOffset>411480</wp:posOffset>
                </wp:positionV>
                <wp:extent cx="4326890" cy="3072765"/>
                <wp:effectExtent l="0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6890" cy="307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F6E" w:rsidRPr="00AB7F6E" w:rsidRDefault="001C2C19" w:rsidP="00AB7F6E">
                            <w:pPr>
                              <w:pStyle w:val="Heading2"/>
                            </w:pPr>
                            <w:r w:rsidRPr="00AB7F6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43375" cy="2981325"/>
                                  <wp:effectExtent l="0" t="0" r="9525" b="9525"/>
                                  <wp:docPr id="1" name="Picture 1" descr="Ornament bord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rnament bord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43375" cy="2981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28.8pt;margin-top:32.4pt;width:340.7pt;height:241.95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" filled="f" stroked="f">
                <v:textbox style="mso-fit-shape-to-text:t">
                  <w:txbxContent>
                    <w:p w:rsidR="00AB7F6E" w:rsidRPr="00AB7F6E" w:rsidRDefault="001C2C19" w:rsidP="00AB7F6E">
                      <w:pPr>
                        <w:pStyle w:val="Heading2"/>
                      </w:pPr>
                      <w:r w:rsidRPr="00AB7F6E">
                        <w:rPr>
                          <w:noProof/>
                        </w:rPr>
                        <w:drawing>
                          <wp:inline distT="0" distB="0" distL="0" distR="0">
                            <wp:extent cx="4143375" cy="2981325"/>
                            <wp:effectExtent l="0" t="0" r="9525" b="9525"/>
                            <wp:docPr id="1" name="Picture 1" descr="Ornament bord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rnament bord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43375" cy="2981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365760</wp:posOffset>
                </wp:positionH>
                <wp:positionV relativeFrom="page">
                  <wp:posOffset>4282440</wp:posOffset>
                </wp:positionV>
                <wp:extent cx="4326890" cy="3072765"/>
                <wp:effectExtent l="0" t="0" r="0" b="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6890" cy="307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F6E" w:rsidRPr="00AB7F6E" w:rsidRDefault="001C2C19" w:rsidP="00AB7F6E">
                            <w:pPr>
                              <w:pStyle w:val="Heading2"/>
                            </w:pPr>
                            <w:r w:rsidRPr="00AB7F6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43375" cy="2981325"/>
                                  <wp:effectExtent l="0" t="0" r="9525" b="9525"/>
                                  <wp:docPr id="2" name="Picture 2" descr="Ornament bord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Ornament bord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43375" cy="2981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28.8pt;margin-top:337.2pt;width:340.7pt;height:241.95pt;z-index:2516561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" filled="f" stroked="f">
                <v:textbox style="mso-fit-shape-to-text:t">
                  <w:txbxContent>
                    <w:p w:rsidR="00AB7F6E" w:rsidRPr="00AB7F6E" w:rsidRDefault="001C2C19" w:rsidP="00AB7F6E">
                      <w:pPr>
                        <w:pStyle w:val="Heading2"/>
                      </w:pPr>
                      <w:r w:rsidRPr="00AB7F6E">
                        <w:rPr>
                          <w:noProof/>
                        </w:rPr>
                        <w:drawing>
                          <wp:inline distT="0" distB="0" distL="0" distR="0">
                            <wp:extent cx="4143375" cy="2981325"/>
                            <wp:effectExtent l="0" t="0" r="9525" b="9525"/>
                            <wp:docPr id="2" name="Picture 2" descr="Ornament bord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Ornament bord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43375" cy="2981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5364480</wp:posOffset>
                </wp:positionH>
                <wp:positionV relativeFrom="page">
                  <wp:posOffset>411480</wp:posOffset>
                </wp:positionV>
                <wp:extent cx="4326890" cy="3072765"/>
                <wp:effectExtent l="0" t="0" r="0" b="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6890" cy="307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F6E" w:rsidRPr="00AB7F6E" w:rsidRDefault="001C2C19" w:rsidP="00AB7F6E">
                            <w:pPr>
                              <w:pStyle w:val="Heading2"/>
                            </w:pPr>
                            <w:r w:rsidRPr="00AB7F6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43375" cy="2981325"/>
                                  <wp:effectExtent l="0" t="0" r="9525" b="9525"/>
                                  <wp:docPr id="3" name="Picture 3" descr="Ornament bord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Ornament bord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43375" cy="2981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422.4pt;margin-top:32.4pt;width:340.7pt;height:241.95pt;z-index:2516551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" filled="f" stroked="f">
                <v:textbox style="mso-fit-shape-to-text:t">
                  <w:txbxContent>
                    <w:p w:rsidR="00AB7F6E" w:rsidRPr="00AB7F6E" w:rsidRDefault="001C2C19" w:rsidP="00AB7F6E">
                      <w:pPr>
                        <w:pStyle w:val="Heading2"/>
                      </w:pPr>
                      <w:r w:rsidRPr="00AB7F6E">
                        <w:rPr>
                          <w:noProof/>
                        </w:rPr>
                        <w:drawing>
                          <wp:inline distT="0" distB="0" distL="0" distR="0">
                            <wp:extent cx="4143375" cy="2981325"/>
                            <wp:effectExtent l="0" t="0" r="9525" b="9525"/>
                            <wp:docPr id="3" name="Picture 3" descr="Ornament bord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Ornament bord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43375" cy="2981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5364480</wp:posOffset>
                </wp:positionH>
                <wp:positionV relativeFrom="page">
                  <wp:posOffset>4282440</wp:posOffset>
                </wp:positionV>
                <wp:extent cx="4326890" cy="3072765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6890" cy="307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D4D" w:rsidRPr="00AB7F6E" w:rsidRDefault="001C2C19" w:rsidP="00E81D4D">
                            <w:pPr>
                              <w:pStyle w:val="Heading2"/>
                            </w:pPr>
                            <w:r w:rsidRPr="00AB7F6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43375" cy="2981325"/>
                                  <wp:effectExtent l="0" t="0" r="9525" b="9525"/>
                                  <wp:docPr id="4" name="Picture 4" descr="Ornament bord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Ornament bord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43375" cy="2981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422.4pt;margin-top:337.2pt;width:340.7pt;height:241.95pt;z-index:25165414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" filled="f" stroked="f">
                <v:textbox style="mso-fit-shape-to-text:t">
                  <w:txbxContent>
                    <w:p w:rsidR="00E81D4D" w:rsidRPr="00AB7F6E" w:rsidRDefault="001C2C19" w:rsidP="00E81D4D">
                      <w:pPr>
                        <w:pStyle w:val="Heading2"/>
                      </w:pPr>
                      <w:r w:rsidRPr="00AB7F6E">
                        <w:rPr>
                          <w:noProof/>
                        </w:rPr>
                        <w:drawing>
                          <wp:inline distT="0" distB="0" distL="0" distR="0">
                            <wp:extent cx="4143375" cy="2981325"/>
                            <wp:effectExtent l="0" t="0" r="9525" b="9525"/>
                            <wp:docPr id="4" name="Picture 4" descr="Ornament bord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Ornament bord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43375" cy="2981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E230E4" w:rsidSect="00E81D4D">
      <w:headerReference w:type="even" r:id="rId7"/>
      <w:pgSz w:w="15840" w:h="12240" w:orient="landscape"/>
      <w:pgMar w:top="720" w:right="734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58C" w:rsidRDefault="0080458C" w:rsidP="00E230E4">
      <w:pPr/>
      <w:r>
        <w:separator/>
      </w:r>
    </w:p>
  </w:endnote>
  <w:endnote w:type="continuationSeparator" w:id="0">
    <w:p w:rsidR="0080458C" w:rsidRDefault="0080458C" w:rsidP="00E230E4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58C" w:rsidRDefault="0080458C" w:rsidP="00E230E4">
      <w:pPr/>
      <w:r>
        <w:separator/>
      </w:r>
    </w:p>
  </w:footnote>
  <w:footnote w:type="continuationSeparator" w:id="0">
    <w:p w:rsidR="0080458C" w:rsidRDefault="0080458C" w:rsidP="00E230E4">
      <w:pPr/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0E4" w:rsidRDefault="00E230E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20"/>
  <w:drawingGridVerticalSpacing w:val="720"/>
  <w:doNotUseMarginsForDrawingGridOrigin/>
  <w:drawingGridHorizontalOrigin w:val="720"/>
  <w:drawingGridVerticalOrigin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C19"/>
    <w:rsid w:val="001C2C19"/>
    <w:rsid w:val="00225EBE"/>
    <w:rsid w:val="0080458C"/>
    <w:rsid w:val="00AB7F6E"/>
    <w:rsid w:val="00BE2B0D"/>
    <w:rsid w:val="00E230E4"/>
    <w:rsid w:val="00E8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F02E0E-6BAE-4CF4-8249-EDB31B57A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F6E"/>
    <w:rPr>
      <w:rFonts w:ascii="Trebuchet MS" w:hAnsi="Trebuchet M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color w:val="000000"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E81D4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E81D4D"/>
    <w:rPr>
      <w:b/>
      <w:sz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lexy\cookbook%20template\cookbook%20template%201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cookbook template 17.dot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Avery Dennison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1</cp:revision>
  <cp:lastPrinted>2003-12-15T09:11:00Z</cp:lastPrinted>
  <dcterms:created xsi:type="dcterms:W3CDTF">2017-04-25T07:33:00Z</dcterms:created>
  <dcterms:modified xsi:type="dcterms:W3CDTF">2017-04-25T07:33:00Z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TC010127801033</vt:lpwstr>
  </property>
</Properties>
</file>